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B" w:rsidRPr="008B2BDB" w:rsidRDefault="00EA198E" w:rsidP="008B2BD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245110</wp:posOffset>
                </wp:positionV>
                <wp:extent cx="2743200" cy="800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ADA" w:rsidRPr="00CE5CCC" w:rsidRDefault="000D7ADA" w:rsidP="008B2BDB">
                            <w:bookmarkStart w:id="0" w:name="OLE_LINK2"/>
                            <w:bookmarkStart w:id="1" w:name="OLE_LINK3"/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552700" cy="657225"/>
                                  <wp:effectExtent l="0" t="0" r="0" b="952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5pt;margin-top:19.3pt;width:3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XzgQ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" stroked="f">
                <v:textbox>
                  <w:txbxContent>
                    <w:p w:rsidR="000D7ADA" w:rsidRPr="00CE5CCC" w:rsidRDefault="000D7ADA" w:rsidP="008B2BDB">
                      <w:bookmarkStart w:id="3" w:name="OLE_LINK2"/>
                      <w:bookmarkStart w:id="4" w:name="OLE_LINK3"/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2552700" cy="657225"/>
                            <wp:effectExtent l="0" t="0" r="0" b="952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8B2BDB" w:rsidRPr="008B2BDB" w:rsidRDefault="008B2BDB" w:rsidP="008B2BDB"/>
    <w:p w:rsidR="008B2BDB" w:rsidRPr="008B2BDB" w:rsidRDefault="008B2BDB" w:rsidP="008B2BDB"/>
    <w:p w:rsidR="008B2BDB" w:rsidRDefault="008B2BDB" w:rsidP="008B2BDB"/>
    <w:p w:rsidR="008B2BDB" w:rsidRDefault="008B2BDB" w:rsidP="008B2BDB"/>
    <w:p w:rsidR="008B2BDB" w:rsidRDefault="008B2BDB" w:rsidP="008B2BDB"/>
    <w:p w:rsidR="008B2BDB" w:rsidRDefault="008B2BDB" w:rsidP="008B2BDB"/>
    <w:p w:rsidR="008B2BDB" w:rsidRDefault="008B2BDB" w:rsidP="008B2BDB"/>
    <w:p w:rsidR="008B2BDB" w:rsidRPr="001A1833" w:rsidRDefault="008B2BDB" w:rsidP="001A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FF"/>
          <w:sz w:val="28"/>
          <w:szCs w:val="28"/>
        </w:rPr>
      </w:pPr>
      <w:r>
        <w:br/>
      </w:r>
      <w:r w:rsidRPr="001A1833">
        <w:rPr>
          <w:rFonts w:ascii="Arial" w:hAnsi="Arial" w:cs="Arial"/>
          <w:b/>
          <w:color w:val="FF00FF"/>
          <w:sz w:val="28"/>
          <w:szCs w:val="28"/>
        </w:rPr>
        <w:t>As this is the formal CATRENE (PO) template, any unauthorized change in content and structure of this document will not be accepted.</w:t>
      </w:r>
    </w:p>
    <w:p w:rsidR="008B2BDB" w:rsidRDefault="008B2BDB" w:rsidP="008B2BDB"/>
    <w:p w:rsidR="001A1833" w:rsidRDefault="001A1833" w:rsidP="008B2BDB"/>
    <w:p w:rsidR="001A1833" w:rsidRDefault="001A1833" w:rsidP="008B2BDB"/>
    <w:p w:rsidR="001A1833" w:rsidRDefault="001A1833" w:rsidP="008B2BDB"/>
    <w:p w:rsidR="001A1833" w:rsidRDefault="001A1833" w:rsidP="008B2BDB"/>
    <w:p w:rsidR="001A1833" w:rsidRDefault="001A1833" w:rsidP="008B2BDB"/>
    <w:p w:rsidR="001A1833" w:rsidRDefault="001A1833" w:rsidP="008B2BDB"/>
    <w:p w:rsidR="001A1833" w:rsidRDefault="001A1833" w:rsidP="008B2BDB"/>
    <w:p w:rsidR="001A1833" w:rsidRPr="001A1833" w:rsidRDefault="001A1833" w:rsidP="008B2BDB">
      <w:pPr>
        <w:rPr>
          <w:rFonts w:ascii="Arial" w:hAnsi="Arial" w:cs="Arial"/>
          <w:b/>
          <w:sz w:val="40"/>
          <w:szCs w:val="40"/>
        </w:rPr>
      </w:pPr>
    </w:p>
    <w:p w:rsidR="008B2BDB" w:rsidRPr="001A1833" w:rsidRDefault="008B2BDB" w:rsidP="001A1833">
      <w:pPr>
        <w:jc w:val="center"/>
        <w:rPr>
          <w:rFonts w:ascii="Arial" w:hAnsi="Arial" w:cs="Arial"/>
          <w:b/>
          <w:sz w:val="40"/>
          <w:szCs w:val="40"/>
        </w:rPr>
      </w:pPr>
      <w:r w:rsidRPr="001A1833">
        <w:rPr>
          <w:rFonts w:ascii="Arial" w:hAnsi="Arial" w:cs="Arial"/>
          <w:b/>
          <w:sz w:val="40"/>
          <w:szCs w:val="40"/>
        </w:rPr>
        <w:t>Project Outline</w:t>
      </w:r>
    </w:p>
    <w:p w:rsidR="008B2BDB" w:rsidRPr="001A1833" w:rsidRDefault="008B2BDB" w:rsidP="001A1833">
      <w:pPr>
        <w:jc w:val="center"/>
        <w:rPr>
          <w:rFonts w:ascii="Arial" w:hAnsi="Arial" w:cs="Arial"/>
          <w:b/>
          <w:sz w:val="28"/>
          <w:szCs w:val="28"/>
        </w:rPr>
      </w:pPr>
      <w:r w:rsidRPr="001A1833">
        <w:rPr>
          <w:rFonts w:ascii="Arial" w:hAnsi="Arial" w:cs="Arial"/>
          <w:b/>
          <w:sz w:val="28"/>
          <w:szCs w:val="28"/>
        </w:rPr>
        <w:t>(V.</w:t>
      </w:r>
      <w:r w:rsidR="00355E89" w:rsidRPr="001A1833">
        <w:rPr>
          <w:rFonts w:ascii="Arial" w:hAnsi="Arial" w:cs="Arial"/>
          <w:b/>
          <w:sz w:val="28"/>
          <w:szCs w:val="28"/>
        </w:rPr>
        <w:t>2</w:t>
      </w:r>
      <w:r w:rsidR="00150F21" w:rsidRPr="001A1833">
        <w:rPr>
          <w:rFonts w:ascii="Arial" w:hAnsi="Arial" w:cs="Arial"/>
          <w:b/>
          <w:sz w:val="28"/>
          <w:szCs w:val="28"/>
        </w:rPr>
        <w:t>.1</w:t>
      </w:r>
      <w:r w:rsidRPr="001A1833">
        <w:rPr>
          <w:rFonts w:ascii="Arial" w:hAnsi="Arial" w:cs="Arial"/>
          <w:b/>
          <w:sz w:val="28"/>
          <w:szCs w:val="28"/>
        </w:rPr>
        <w:t>)</w:t>
      </w:r>
    </w:p>
    <w:p w:rsidR="001A1833" w:rsidRPr="001A1833" w:rsidRDefault="001A1833" w:rsidP="001A1833"/>
    <w:p w:rsidR="008B2BDB" w:rsidRPr="008B2BDB" w:rsidRDefault="008B2BDB" w:rsidP="008B2BDB"/>
    <w:p w:rsidR="008B2BDB" w:rsidRDefault="001A1833" w:rsidP="001A18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:rsidR="001A1833" w:rsidRDefault="001A1833" w:rsidP="001A18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………………….</w:t>
      </w:r>
    </w:p>
    <w:p w:rsidR="001A1833" w:rsidRDefault="001A1833" w:rsidP="001A1833">
      <w:pPr>
        <w:jc w:val="center"/>
        <w:rPr>
          <w:rFonts w:ascii="Arial" w:hAnsi="Arial" w:cs="Arial"/>
          <w:b/>
          <w:sz w:val="28"/>
          <w:szCs w:val="28"/>
        </w:rPr>
      </w:pPr>
    </w:p>
    <w:p w:rsidR="001A1833" w:rsidRPr="001A1833" w:rsidRDefault="001A1833" w:rsidP="001A1833">
      <w:pPr>
        <w:jc w:val="center"/>
        <w:rPr>
          <w:rFonts w:ascii="Arial" w:hAnsi="Arial" w:cs="Arial"/>
          <w:b/>
          <w:sz w:val="28"/>
          <w:szCs w:val="28"/>
        </w:rPr>
      </w:pPr>
    </w:p>
    <w:p w:rsidR="008B2BDB" w:rsidRPr="001A1833" w:rsidRDefault="008B2BDB" w:rsidP="001A1833">
      <w:pPr>
        <w:jc w:val="center"/>
        <w:rPr>
          <w:rFonts w:ascii="Arial" w:hAnsi="Arial" w:cs="Arial"/>
          <w:b/>
          <w:sz w:val="28"/>
          <w:szCs w:val="28"/>
        </w:rPr>
      </w:pPr>
      <w:r w:rsidRPr="001A1833">
        <w:rPr>
          <w:rFonts w:ascii="Arial" w:hAnsi="Arial" w:cs="Arial"/>
          <w:b/>
          <w:sz w:val="28"/>
          <w:szCs w:val="28"/>
        </w:rPr>
        <w:t xml:space="preserve">Work areas involved: </w:t>
      </w:r>
      <w:proofErr w:type="spellStart"/>
      <w:r w:rsidRPr="001A1833">
        <w:rPr>
          <w:rFonts w:ascii="Arial" w:hAnsi="Arial" w:cs="Arial"/>
          <w:b/>
          <w:sz w:val="28"/>
          <w:szCs w:val="28"/>
        </w:rPr>
        <w:t>xxxxx</w:t>
      </w:r>
      <w:proofErr w:type="spellEnd"/>
    </w:p>
    <w:p w:rsidR="008B2BDB" w:rsidRPr="008B2BDB" w:rsidRDefault="008B2BDB" w:rsidP="008B2BDB">
      <w:pPr>
        <w:pStyle w:val="BodyText3"/>
        <w:jc w:val="center"/>
      </w:pPr>
    </w:p>
    <w:p w:rsidR="008B2BDB" w:rsidRPr="008B2BDB" w:rsidRDefault="008B2BDB" w:rsidP="008B2BDB">
      <w:pPr>
        <w:pStyle w:val="BodyText3"/>
        <w:jc w:val="center"/>
      </w:pPr>
      <w:r w:rsidRPr="008B2BDB">
        <w:t>(</w:t>
      </w:r>
      <w:proofErr w:type="gramStart"/>
      <w:r w:rsidRPr="008B2BDB">
        <w:t>please</w:t>
      </w:r>
      <w:proofErr w:type="gramEnd"/>
      <w:r w:rsidRPr="008B2BDB">
        <w:t xml:space="preserve"> refer t</w:t>
      </w:r>
      <w:r w:rsidR="00A933DF">
        <w:t>o the CATRENE White Book, part C (VMS and annex 1,3)</w:t>
      </w:r>
      <w:r w:rsidR="00B613D7">
        <w:t>)</w:t>
      </w:r>
    </w:p>
    <w:p w:rsidR="008B2BDB" w:rsidRPr="008B2BDB" w:rsidRDefault="008B2BDB" w:rsidP="008B2BDB"/>
    <w:p w:rsidR="008B2BDB" w:rsidRPr="008B2BDB" w:rsidRDefault="008B2BDB" w:rsidP="008B2BDB"/>
    <w:p w:rsidR="008B2BDB" w:rsidRPr="008B2BDB" w:rsidRDefault="008B2BDB" w:rsidP="008B2BDB">
      <w:pPr>
        <w:pStyle w:val="BodyText2"/>
        <w:jc w:val="center"/>
      </w:pPr>
      <w:r w:rsidRPr="008B2BDB">
        <w:t xml:space="preserve">This document will be treated in strict confidentiality. </w:t>
      </w:r>
      <w:r w:rsidRPr="008B2BDB">
        <w:br/>
        <w:t>It will be seen only by persons who have signed a Declaration of non-Disclosure</w:t>
      </w:r>
    </w:p>
    <w:p w:rsidR="008B2BDB" w:rsidRPr="008B2BDB" w:rsidRDefault="008B2BDB" w:rsidP="008B2BDB">
      <w:pPr>
        <w:sectPr w:rsidR="008B2BDB" w:rsidRPr="008B2BDB">
          <w:headerReference w:type="default" r:id="rId11"/>
          <w:footerReference w:type="default" r:id="rId12"/>
          <w:endnotePr>
            <w:numFmt w:val="decimal"/>
          </w:endnotePr>
          <w:pgSz w:w="11904" w:h="16836" w:code="9"/>
          <w:pgMar w:top="1418" w:right="1418" w:bottom="1418" w:left="1418" w:header="720" w:footer="720" w:gutter="0"/>
          <w:pgNumType w:start="1"/>
          <w:cols w:space="720"/>
        </w:sectPr>
      </w:pPr>
    </w:p>
    <w:p w:rsidR="0049534A" w:rsidRDefault="008B2BDB" w:rsidP="0049534A">
      <w:pPr>
        <w:jc w:val="center"/>
        <w:rPr>
          <w:rFonts w:ascii="Arial" w:hAnsi="Arial" w:cs="Arial"/>
          <w:b/>
          <w:sz w:val="36"/>
          <w:szCs w:val="36"/>
        </w:rPr>
      </w:pPr>
      <w:r w:rsidRPr="0049534A">
        <w:rPr>
          <w:rFonts w:ascii="Arial" w:hAnsi="Arial" w:cs="Arial"/>
          <w:b/>
          <w:sz w:val="36"/>
          <w:szCs w:val="36"/>
        </w:rPr>
        <w:lastRenderedPageBreak/>
        <w:t>TABLE OF CONTENTS</w:t>
      </w:r>
    </w:p>
    <w:p w:rsidR="00DE6897" w:rsidRDefault="00DE6897" w:rsidP="000D7ADA"/>
    <w:p w:rsidR="00DE6897" w:rsidRDefault="00DE6897" w:rsidP="004E0250"/>
    <w:p w:rsidR="00DE03AF" w:rsidRPr="00AC0328" w:rsidRDefault="00DE03AF">
      <w:pPr>
        <w:pStyle w:val="TOC1"/>
        <w:tabs>
          <w:tab w:val="left" w:pos="400"/>
        </w:tabs>
        <w:rPr>
          <w:rFonts w:ascii="Arial" w:eastAsiaTheme="minorEastAsia" w:hAnsi="Arial" w:cs="Arial"/>
          <w:b w:val="0"/>
          <w:noProof/>
          <w:sz w:val="24"/>
          <w:szCs w:val="24"/>
          <w:lang w:val="fr-FR" w:eastAsia="fr-FR"/>
        </w:rPr>
      </w:pPr>
      <w:r w:rsidRPr="00AC0328">
        <w:rPr>
          <w:rFonts w:ascii="Arial" w:hAnsi="Arial" w:cs="Arial"/>
          <w:sz w:val="24"/>
          <w:szCs w:val="24"/>
        </w:rPr>
        <w:fldChar w:fldCharType="begin"/>
      </w:r>
      <w:r w:rsidRPr="00AC0328">
        <w:rPr>
          <w:rFonts w:ascii="Arial" w:hAnsi="Arial" w:cs="Arial"/>
          <w:sz w:val="24"/>
          <w:szCs w:val="24"/>
        </w:rPr>
        <w:instrText xml:space="preserve"> TOC \h \z \t "Heading 1;1" </w:instrText>
      </w:r>
      <w:r w:rsidRPr="00AC0328">
        <w:rPr>
          <w:rFonts w:ascii="Arial" w:hAnsi="Arial" w:cs="Arial"/>
          <w:sz w:val="24"/>
          <w:szCs w:val="24"/>
        </w:rPr>
        <w:fldChar w:fldCharType="separate"/>
      </w:r>
      <w:hyperlink w:anchor="_Toc378689914" w:history="1">
        <w:r w:rsidRPr="00AC0328">
          <w:rPr>
            <w:rStyle w:val="Hyperlink"/>
            <w:rFonts w:ascii="Arial" w:hAnsi="Arial" w:cs="Arial"/>
            <w:noProof/>
            <w:sz w:val="24"/>
            <w:szCs w:val="24"/>
          </w:rPr>
          <w:t>1.</w:t>
        </w:r>
        <w:r w:rsidRPr="00AC0328">
          <w:rPr>
            <w:rFonts w:ascii="Arial" w:eastAsiaTheme="minorEastAsia" w:hAnsi="Arial" w:cs="Arial"/>
            <w:b w:val="0"/>
            <w:noProof/>
            <w:sz w:val="24"/>
            <w:szCs w:val="24"/>
            <w:lang w:val="fr-FR" w:eastAsia="fr-FR"/>
          </w:rPr>
          <w:tab/>
        </w:r>
        <w:r w:rsidRPr="00AC0328">
          <w:rPr>
            <w:rStyle w:val="Hyperlink"/>
            <w:rFonts w:ascii="Arial" w:hAnsi="Arial" w:cs="Arial"/>
            <w:noProof/>
            <w:sz w:val="24"/>
            <w:szCs w:val="24"/>
          </w:rPr>
          <w:t>List of partners (including subcontractors)</w:t>
        </w:r>
        <w:r w:rsidRPr="00AC032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AC032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_Toc378689914 \h </w:instrText>
        </w:r>
        <w:r w:rsidRPr="00AC0328">
          <w:rPr>
            <w:rFonts w:ascii="Arial" w:hAnsi="Arial" w:cs="Arial"/>
            <w:noProof/>
            <w:webHidden/>
            <w:sz w:val="24"/>
            <w:szCs w:val="24"/>
          </w:rPr>
        </w:r>
        <w:r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AC0328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E03AF" w:rsidRPr="00AC0328" w:rsidRDefault="008F0308">
      <w:pPr>
        <w:pStyle w:val="TOC1"/>
        <w:tabs>
          <w:tab w:val="left" w:pos="400"/>
        </w:tabs>
        <w:rPr>
          <w:rFonts w:ascii="Arial" w:eastAsiaTheme="minorEastAsia" w:hAnsi="Arial" w:cs="Arial"/>
          <w:b w:val="0"/>
          <w:noProof/>
          <w:sz w:val="24"/>
          <w:szCs w:val="24"/>
          <w:lang w:val="fr-FR" w:eastAsia="fr-FR"/>
        </w:rPr>
      </w:pPr>
      <w:hyperlink w:anchor="_Toc378689915" w:history="1"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2.</w:t>
        </w:r>
        <w:r w:rsidR="00DE03AF" w:rsidRPr="00AC0328">
          <w:rPr>
            <w:rFonts w:ascii="Arial" w:eastAsiaTheme="minorEastAsia" w:hAnsi="Arial" w:cs="Arial"/>
            <w:b w:val="0"/>
            <w:noProof/>
            <w:sz w:val="24"/>
            <w:szCs w:val="24"/>
            <w:lang w:val="fr-FR" w:eastAsia="fr-FR"/>
          </w:rPr>
          <w:tab/>
        </w:r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Executive summary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_Toc378689915 \h </w:instrTex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E03AF" w:rsidRPr="00AC0328" w:rsidRDefault="008F0308">
      <w:pPr>
        <w:pStyle w:val="TOC1"/>
        <w:tabs>
          <w:tab w:val="left" w:pos="400"/>
        </w:tabs>
        <w:rPr>
          <w:rFonts w:ascii="Arial" w:eastAsiaTheme="minorEastAsia" w:hAnsi="Arial" w:cs="Arial"/>
          <w:b w:val="0"/>
          <w:noProof/>
          <w:sz w:val="24"/>
          <w:szCs w:val="24"/>
          <w:lang w:val="fr-FR" w:eastAsia="fr-FR"/>
        </w:rPr>
      </w:pPr>
      <w:hyperlink w:anchor="_Toc378689916" w:history="1"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3.</w:t>
        </w:r>
        <w:r w:rsidR="00DE03AF" w:rsidRPr="00AC0328">
          <w:rPr>
            <w:rFonts w:ascii="Arial" w:eastAsiaTheme="minorEastAsia" w:hAnsi="Arial" w:cs="Arial"/>
            <w:b w:val="0"/>
            <w:noProof/>
            <w:sz w:val="24"/>
            <w:szCs w:val="24"/>
            <w:lang w:val="fr-FR" w:eastAsia="fr-FR"/>
          </w:rPr>
          <w:tab/>
        </w:r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Project rational (business, technical, cooperation)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_Toc378689916 \h </w:instrTex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E03AF" w:rsidRPr="00AC0328" w:rsidRDefault="008F0308">
      <w:pPr>
        <w:pStyle w:val="TOC1"/>
        <w:tabs>
          <w:tab w:val="left" w:pos="400"/>
        </w:tabs>
        <w:rPr>
          <w:rFonts w:ascii="Arial" w:eastAsiaTheme="minorEastAsia" w:hAnsi="Arial" w:cs="Arial"/>
          <w:b w:val="0"/>
          <w:noProof/>
          <w:sz w:val="24"/>
          <w:szCs w:val="24"/>
          <w:lang w:val="fr-FR" w:eastAsia="fr-FR"/>
        </w:rPr>
      </w:pPr>
      <w:hyperlink w:anchor="_Toc378689917" w:history="1"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4.</w:t>
        </w:r>
        <w:r w:rsidR="00DE03AF" w:rsidRPr="00AC0328">
          <w:rPr>
            <w:rFonts w:ascii="Arial" w:eastAsiaTheme="minorEastAsia" w:hAnsi="Arial" w:cs="Arial"/>
            <w:b w:val="0"/>
            <w:noProof/>
            <w:sz w:val="24"/>
            <w:szCs w:val="24"/>
            <w:lang w:val="fr-FR" w:eastAsia="fr-FR"/>
          </w:rPr>
          <w:tab/>
        </w:r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Description of the work plan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_Toc378689917 \h </w:instrTex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E03AF" w:rsidRPr="00AC0328" w:rsidRDefault="008F0308">
      <w:pPr>
        <w:pStyle w:val="TOC1"/>
        <w:tabs>
          <w:tab w:val="left" w:pos="400"/>
        </w:tabs>
        <w:rPr>
          <w:rFonts w:ascii="Arial" w:eastAsiaTheme="minorEastAsia" w:hAnsi="Arial" w:cs="Arial"/>
          <w:b w:val="0"/>
          <w:noProof/>
          <w:sz w:val="24"/>
          <w:szCs w:val="24"/>
          <w:lang w:val="fr-FR" w:eastAsia="fr-FR"/>
        </w:rPr>
      </w:pPr>
      <w:hyperlink w:anchor="_Toc378689918" w:history="1"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5.</w:t>
        </w:r>
        <w:r w:rsidR="00DE03AF" w:rsidRPr="00AC0328">
          <w:rPr>
            <w:rFonts w:ascii="Arial" w:eastAsiaTheme="minorEastAsia" w:hAnsi="Arial" w:cs="Arial"/>
            <w:b w:val="0"/>
            <w:noProof/>
            <w:sz w:val="24"/>
            <w:szCs w:val="24"/>
            <w:lang w:val="fr-FR" w:eastAsia="fr-FR"/>
          </w:rPr>
          <w:tab/>
        </w:r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Consortium description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_Toc378689918 \h </w:instrTex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E03AF" w:rsidRPr="00AC0328" w:rsidRDefault="008F0308">
      <w:pPr>
        <w:pStyle w:val="TOC1"/>
        <w:tabs>
          <w:tab w:val="left" w:pos="400"/>
        </w:tabs>
        <w:rPr>
          <w:rFonts w:ascii="Arial" w:eastAsiaTheme="minorEastAsia" w:hAnsi="Arial" w:cs="Arial"/>
          <w:b w:val="0"/>
          <w:noProof/>
          <w:sz w:val="24"/>
          <w:szCs w:val="24"/>
          <w:lang w:val="fr-FR" w:eastAsia="fr-FR"/>
        </w:rPr>
      </w:pPr>
      <w:hyperlink w:anchor="_Toc378689919" w:history="1"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6.</w:t>
        </w:r>
        <w:r w:rsidR="00DE03AF" w:rsidRPr="00AC0328">
          <w:rPr>
            <w:rFonts w:ascii="Arial" w:eastAsiaTheme="minorEastAsia" w:hAnsi="Arial" w:cs="Arial"/>
            <w:b w:val="0"/>
            <w:noProof/>
            <w:sz w:val="24"/>
            <w:szCs w:val="24"/>
            <w:lang w:val="fr-FR" w:eastAsia="fr-FR"/>
          </w:rPr>
          <w:tab/>
        </w:r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Resources information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_Toc378689919 \h </w:instrTex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E03AF" w:rsidRPr="00AC0328" w:rsidRDefault="008F0308">
      <w:pPr>
        <w:pStyle w:val="TOC1"/>
        <w:tabs>
          <w:tab w:val="left" w:pos="400"/>
        </w:tabs>
        <w:rPr>
          <w:rFonts w:ascii="Arial" w:eastAsiaTheme="minorEastAsia" w:hAnsi="Arial" w:cs="Arial"/>
          <w:b w:val="0"/>
          <w:noProof/>
          <w:sz w:val="24"/>
          <w:szCs w:val="24"/>
          <w:lang w:val="fr-FR" w:eastAsia="fr-FR"/>
        </w:rPr>
      </w:pPr>
      <w:hyperlink w:anchor="_Toc378689920" w:history="1"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7.</w:t>
        </w:r>
        <w:r w:rsidR="00DE03AF" w:rsidRPr="00AC0328">
          <w:rPr>
            <w:rFonts w:ascii="Arial" w:eastAsiaTheme="minorEastAsia" w:hAnsi="Arial" w:cs="Arial"/>
            <w:b w:val="0"/>
            <w:noProof/>
            <w:sz w:val="24"/>
            <w:szCs w:val="24"/>
            <w:lang w:val="fr-FR" w:eastAsia="fr-FR"/>
          </w:rPr>
          <w:tab/>
        </w:r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Project duration (start: dd.mm.yyyy, end: dd.mm.yyyy)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_Toc378689920 \h </w:instrTex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E03AF" w:rsidRPr="00AC0328" w:rsidRDefault="008F0308">
      <w:pPr>
        <w:pStyle w:val="TOC1"/>
        <w:tabs>
          <w:tab w:val="left" w:pos="400"/>
        </w:tabs>
        <w:rPr>
          <w:rFonts w:ascii="Arial" w:eastAsiaTheme="minorEastAsia" w:hAnsi="Arial" w:cs="Arial"/>
          <w:b w:val="0"/>
          <w:noProof/>
          <w:sz w:val="24"/>
          <w:szCs w:val="24"/>
          <w:lang w:val="fr-FR" w:eastAsia="fr-FR"/>
        </w:rPr>
      </w:pPr>
      <w:hyperlink w:anchor="_Toc378689921" w:history="1"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8.</w:t>
        </w:r>
        <w:r w:rsidR="00DE03AF" w:rsidRPr="00AC0328">
          <w:rPr>
            <w:rFonts w:ascii="Arial" w:eastAsiaTheme="minorEastAsia" w:hAnsi="Arial" w:cs="Arial"/>
            <w:b w:val="0"/>
            <w:noProof/>
            <w:sz w:val="24"/>
            <w:szCs w:val="24"/>
            <w:lang w:val="fr-FR" w:eastAsia="fr-FR"/>
          </w:rPr>
          <w:tab/>
        </w:r>
        <w:r w:rsidR="00DE03AF" w:rsidRPr="00AC0328">
          <w:rPr>
            <w:rStyle w:val="Hyperlink"/>
            <w:rFonts w:ascii="Arial" w:hAnsi="Arial" w:cs="Arial"/>
            <w:noProof/>
            <w:sz w:val="24"/>
            <w:szCs w:val="24"/>
          </w:rPr>
          <w:t>Contact persons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_Toc378689921 \h </w:instrTex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E03AF" w:rsidRPr="00AC032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E6897" w:rsidRPr="00791559" w:rsidRDefault="00DE03AF" w:rsidP="000D7ADA">
      <w:pPr>
        <w:rPr>
          <w:rFonts w:ascii="Arial" w:hAnsi="Arial" w:cs="Arial"/>
          <w:sz w:val="22"/>
          <w:szCs w:val="22"/>
        </w:rPr>
      </w:pPr>
      <w:r w:rsidRPr="00AC0328">
        <w:rPr>
          <w:rFonts w:ascii="Arial" w:hAnsi="Arial" w:cs="Arial"/>
          <w:sz w:val="24"/>
          <w:szCs w:val="24"/>
        </w:rPr>
        <w:fldChar w:fldCharType="end"/>
      </w:r>
    </w:p>
    <w:p w:rsidR="008B2BDB" w:rsidRPr="00791559" w:rsidRDefault="008B2BDB" w:rsidP="008B2BDB">
      <w:pPr>
        <w:rPr>
          <w:rFonts w:ascii="Arial" w:hAnsi="Arial" w:cs="Arial"/>
          <w:sz w:val="22"/>
          <w:szCs w:val="22"/>
        </w:rPr>
      </w:pPr>
    </w:p>
    <w:p w:rsidR="008B2BDB" w:rsidRPr="008B2BDB" w:rsidRDefault="008B2BDB" w:rsidP="008B2BDB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7"/>
      </w:tblGrid>
      <w:tr w:rsidR="008B2BDB" w:rsidRPr="008B2BDB" w:rsidTr="008B2BDB">
        <w:trPr>
          <w:trHeight w:val="1096"/>
        </w:trPr>
        <w:tc>
          <w:tcPr>
            <w:tcW w:w="9237" w:type="dxa"/>
          </w:tcPr>
          <w:p w:rsidR="008B2BDB" w:rsidRPr="0049534A" w:rsidRDefault="003D0A63" w:rsidP="0049534A">
            <w:pPr>
              <w:rPr>
                <w:rFonts w:ascii="Arial" w:hAnsi="Arial" w:cs="Arial"/>
                <w:sz w:val="24"/>
                <w:szCs w:val="24"/>
              </w:rPr>
            </w:pPr>
            <w:r w:rsidRPr="0049534A">
              <w:rPr>
                <w:rFonts w:ascii="Arial" w:hAnsi="Arial" w:cs="Arial"/>
                <w:sz w:val="24"/>
                <w:szCs w:val="24"/>
              </w:rPr>
              <w:br/>
            </w:r>
            <w:r w:rsidR="008B2BDB" w:rsidRPr="0049534A"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r w:rsidR="008B2BDB" w:rsidRPr="0049534A">
              <w:rPr>
                <w:rFonts w:ascii="Arial" w:hAnsi="Arial" w:cs="Arial"/>
                <w:sz w:val="24"/>
                <w:szCs w:val="24"/>
              </w:rPr>
              <w:t xml:space="preserve"> The total number of pages of the full document shall by no means exceed 20 pages</w:t>
            </w:r>
          </w:p>
          <w:p w:rsidR="00AC2C20" w:rsidRDefault="008B2BDB" w:rsidP="0049534A">
            <w:pPr>
              <w:rPr>
                <w:rFonts w:ascii="Arial" w:hAnsi="Arial" w:cs="Arial"/>
                <w:sz w:val="24"/>
                <w:szCs w:val="24"/>
              </w:rPr>
            </w:pPr>
            <w:r w:rsidRPr="004953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D0A63" w:rsidRPr="0049534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C2C20">
              <w:rPr>
                <w:rFonts w:ascii="Arial" w:hAnsi="Arial" w:cs="Arial"/>
                <w:sz w:val="24"/>
                <w:szCs w:val="24"/>
              </w:rPr>
              <w:t xml:space="preserve">Fill in the § 7 with </w:t>
            </w:r>
            <w:r w:rsidR="006F3CF4">
              <w:rPr>
                <w:rFonts w:ascii="Arial" w:hAnsi="Arial" w:cs="Arial"/>
                <w:sz w:val="24"/>
                <w:szCs w:val="24"/>
              </w:rPr>
              <w:t xml:space="preserve">the project duration (p.5), to update </w:t>
            </w:r>
            <w:r w:rsidR="00AC2C20">
              <w:rPr>
                <w:rFonts w:ascii="Arial" w:hAnsi="Arial" w:cs="Arial"/>
                <w:sz w:val="24"/>
                <w:szCs w:val="24"/>
              </w:rPr>
              <w:t xml:space="preserve">the table of contents </w:t>
            </w:r>
            <w:r w:rsidR="006F3CF4">
              <w:rPr>
                <w:rFonts w:ascii="Arial" w:hAnsi="Arial" w:cs="Arial"/>
                <w:sz w:val="24"/>
                <w:szCs w:val="24"/>
              </w:rPr>
              <w:t xml:space="preserve">automatically </w:t>
            </w:r>
            <w:r w:rsidR="00AC2C20">
              <w:rPr>
                <w:rFonts w:ascii="Arial" w:hAnsi="Arial" w:cs="Arial"/>
                <w:sz w:val="24"/>
                <w:szCs w:val="24"/>
              </w:rPr>
              <w:t>just click right</w:t>
            </w:r>
            <w:r w:rsidR="006F3CF4">
              <w:rPr>
                <w:rFonts w:ascii="Arial" w:hAnsi="Arial" w:cs="Arial"/>
                <w:sz w:val="24"/>
                <w:szCs w:val="24"/>
              </w:rPr>
              <w:t xml:space="preserve"> in the table of contents</w:t>
            </w:r>
            <w:r w:rsidR="00AC2C20">
              <w:rPr>
                <w:rFonts w:ascii="Arial" w:hAnsi="Arial" w:cs="Arial"/>
                <w:sz w:val="24"/>
                <w:szCs w:val="24"/>
              </w:rPr>
              <w:t xml:space="preserve"> and cho</w:t>
            </w:r>
            <w:r w:rsidR="006F3CF4">
              <w:rPr>
                <w:rFonts w:ascii="Arial" w:hAnsi="Arial" w:cs="Arial"/>
                <w:sz w:val="24"/>
                <w:szCs w:val="24"/>
              </w:rPr>
              <w:t>ose ‘Update F</w:t>
            </w:r>
            <w:r w:rsidR="00AC2C20">
              <w:rPr>
                <w:rFonts w:ascii="Arial" w:hAnsi="Arial" w:cs="Arial"/>
                <w:sz w:val="24"/>
                <w:szCs w:val="24"/>
              </w:rPr>
              <w:t>ield</w:t>
            </w:r>
            <w:r w:rsidR="006F3CF4">
              <w:rPr>
                <w:rFonts w:ascii="Arial" w:hAnsi="Arial" w:cs="Arial"/>
                <w:sz w:val="24"/>
                <w:szCs w:val="24"/>
              </w:rPr>
              <w:t>’: update entire table.</w:t>
            </w:r>
          </w:p>
          <w:p w:rsidR="00AC2C20" w:rsidRDefault="003D0A63" w:rsidP="0049534A">
            <w:pPr>
              <w:rPr>
                <w:rFonts w:ascii="Arial" w:hAnsi="Arial" w:cs="Arial"/>
                <w:sz w:val="24"/>
                <w:szCs w:val="24"/>
              </w:rPr>
            </w:pPr>
            <w:r w:rsidRPr="004953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2BDB" w:rsidRPr="0049534A" w:rsidRDefault="008B2BDB" w:rsidP="00AC2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3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 </w:t>
            </w:r>
            <w:r w:rsidR="00EA198E" w:rsidRPr="004953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 more than 20 pages </w:t>
            </w:r>
            <w:r w:rsidR="00EA198E" w:rsidRPr="0049534A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might</w:t>
            </w:r>
            <w:r w:rsidRPr="0049534A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49534A">
              <w:rPr>
                <w:rFonts w:ascii="Arial" w:hAnsi="Arial" w:cs="Arial"/>
                <w:b/>
                <w:bCs/>
                <w:sz w:val="24"/>
                <w:szCs w:val="24"/>
              </w:rPr>
              <w:t>be rejected.</w:t>
            </w:r>
          </w:p>
          <w:p w:rsidR="00DE03AF" w:rsidRPr="0049534A" w:rsidRDefault="008B2BDB" w:rsidP="0049534A">
            <w:pPr>
              <w:rPr>
                <w:rFonts w:ascii="Arial" w:hAnsi="Arial" w:cs="Arial"/>
                <w:sz w:val="24"/>
                <w:szCs w:val="24"/>
              </w:rPr>
            </w:pPr>
            <w:r w:rsidRPr="004953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D0A63" w:rsidRPr="0049534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49534A">
              <w:rPr>
                <w:rFonts w:ascii="Arial" w:hAnsi="Arial" w:cs="Arial"/>
                <w:sz w:val="24"/>
                <w:szCs w:val="24"/>
              </w:rPr>
              <w:t xml:space="preserve">              Use Font size 11. </w:t>
            </w:r>
          </w:p>
          <w:p w:rsidR="003D0A63" w:rsidRPr="008B2BDB" w:rsidRDefault="003D0A63" w:rsidP="003D0A63">
            <w:pPr>
              <w:pStyle w:val="BodyText"/>
            </w:pPr>
          </w:p>
        </w:tc>
      </w:tr>
    </w:tbl>
    <w:p w:rsidR="008B2BDB" w:rsidRPr="008B2BDB" w:rsidRDefault="008B2BDB" w:rsidP="008B2BDB"/>
    <w:p w:rsidR="00847E85" w:rsidRDefault="00847E85">
      <w:pPr>
        <w:widowControl/>
        <w:rPr>
          <w:rFonts w:ascii="Arial" w:hAnsi="Arial"/>
          <w:b/>
          <w:kern w:val="28"/>
          <w:sz w:val="28"/>
        </w:rPr>
      </w:pPr>
      <w:bookmarkStart w:id="2" w:name="_Toc423847462"/>
      <w:bookmarkStart w:id="3" w:name="_Toc436476111"/>
      <w:bookmarkStart w:id="4" w:name="_Toc436806597"/>
      <w:r>
        <w:br w:type="page"/>
      </w:r>
      <w:bookmarkStart w:id="5" w:name="_GoBack"/>
      <w:bookmarkEnd w:id="5"/>
    </w:p>
    <w:p w:rsidR="001C6F2F" w:rsidRPr="00847E85" w:rsidRDefault="00847E85" w:rsidP="00A3744A">
      <w:pPr>
        <w:pStyle w:val="Heading1"/>
        <w:numPr>
          <w:ilvl w:val="0"/>
          <w:numId w:val="16"/>
        </w:numPr>
      </w:pPr>
      <w:bookmarkStart w:id="6" w:name="_Toc378689914"/>
      <w:r w:rsidRPr="00847E85">
        <w:lastRenderedPageBreak/>
        <w:t xml:space="preserve">List of partners (including </w:t>
      </w:r>
      <w:r w:rsidR="001C6F2F" w:rsidRPr="00847E85">
        <w:t>subcontractors</w:t>
      </w:r>
      <w:r w:rsidR="001C2D0A" w:rsidRPr="00847E85">
        <w:t>)</w:t>
      </w:r>
      <w:bookmarkEnd w:id="6"/>
    </w:p>
    <w:p w:rsidR="001C2D0A" w:rsidRPr="00D768A8" w:rsidRDefault="001C2D0A" w:rsidP="00A463AD">
      <w:pPr>
        <w:pStyle w:val="Heading2"/>
      </w:pPr>
      <w:r w:rsidRPr="00D768A8">
        <w:t xml:space="preserve">Partners: </w:t>
      </w:r>
    </w:p>
    <w:p w:rsidR="001C2D0A" w:rsidRPr="0049534A" w:rsidRDefault="001C2D0A" w:rsidP="0049534A">
      <w:pPr>
        <w:rPr>
          <w:rFonts w:ascii="Arial" w:hAnsi="Arial" w:cs="Arial"/>
          <w:sz w:val="22"/>
          <w:szCs w:val="22"/>
        </w:rPr>
      </w:pPr>
      <w:r w:rsidRPr="0049534A">
        <w:rPr>
          <w:rFonts w:ascii="Arial" w:hAnsi="Arial" w:cs="Arial"/>
          <w:sz w:val="22"/>
          <w:szCs w:val="22"/>
        </w:rPr>
        <w:t xml:space="preserve"> (</w:t>
      </w:r>
      <w:r w:rsidR="00B07A92" w:rsidRPr="0049534A">
        <w:rPr>
          <w:rFonts w:ascii="Arial" w:hAnsi="Arial" w:cs="Arial"/>
          <w:sz w:val="22"/>
          <w:szCs w:val="22"/>
        </w:rPr>
        <w:t>The description</w:t>
      </w:r>
      <w:r w:rsidRPr="0049534A">
        <w:rPr>
          <w:rFonts w:ascii="Arial" w:hAnsi="Arial" w:cs="Arial"/>
          <w:sz w:val="22"/>
          <w:szCs w:val="22"/>
        </w:rPr>
        <w:t xml:space="preserve"> must be in Annex)</w:t>
      </w:r>
    </w:p>
    <w:p w:rsidR="001C2D0A" w:rsidRDefault="001C2D0A" w:rsidP="00627143">
      <w:pPr>
        <w:pStyle w:val="ListParagraph"/>
        <w:ind w:left="360"/>
      </w:pPr>
      <w:r w:rsidRPr="008B2BDB">
        <w:t xml:space="preserve">     </w:t>
      </w:r>
    </w:p>
    <w:p w:rsidR="001C2D0A" w:rsidRPr="001C2D0A" w:rsidRDefault="001C2D0A" w:rsidP="00627143">
      <w:pPr>
        <w:rPr>
          <w:rStyle w:val="BodyTextChar"/>
          <w:b/>
          <w:bCs/>
        </w:rPr>
      </w:pPr>
      <w:r w:rsidRPr="006F2593">
        <w:rPr>
          <w:rFonts w:ascii="Arial" w:hAnsi="Arial" w:cs="Arial"/>
          <w:sz w:val="22"/>
          <w:szCs w:val="22"/>
        </w:rPr>
        <w:t>(</w:t>
      </w:r>
      <w:proofErr w:type="gramStart"/>
      <w:r w:rsidRPr="006F2593">
        <w:rPr>
          <w:rFonts w:ascii="Arial" w:hAnsi="Arial" w:cs="Arial"/>
          <w:sz w:val="22"/>
          <w:szCs w:val="22"/>
        </w:rPr>
        <w:t>please</w:t>
      </w:r>
      <w:proofErr w:type="gramEnd"/>
      <w:r w:rsidRPr="006F2593">
        <w:rPr>
          <w:rFonts w:ascii="Arial" w:hAnsi="Arial" w:cs="Arial"/>
          <w:sz w:val="22"/>
          <w:szCs w:val="22"/>
        </w:rPr>
        <w:t xml:space="preserve"> tick 1 box)</w:t>
      </w:r>
      <w:r w:rsidRPr="008B2BDB">
        <w:t xml:space="preserve">  </w:t>
      </w:r>
      <w:r w:rsidRPr="001C2D0A">
        <w:rPr>
          <w:rStyle w:val="BodyTextChar"/>
          <w:b/>
          <w:bCs/>
        </w:rPr>
        <w:t xml:space="preserve"> Large firm   SME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3960"/>
        <w:gridCol w:w="900"/>
        <w:gridCol w:w="810"/>
      </w:tblGrid>
      <w:tr w:rsidR="001C2D0A" w:rsidRPr="006F2593" w:rsidTr="00A61126">
        <w:tc>
          <w:tcPr>
            <w:tcW w:w="2268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2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39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90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0A" w:rsidRPr="006F2593" w:rsidTr="00A61126">
        <w:tc>
          <w:tcPr>
            <w:tcW w:w="2268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Company X</w:t>
            </w:r>
          </w:p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(project leader)</w:t>
            </w:r>
          </w:p>
        </w:tc>
        <w:tc>
          <w:tcPr>
            <w:tcW w:w="12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0A" w:rsidRPr="006F2593" w:rsidTr="00A61126">
        <w:tc>
          <w:tcPr>
            <w:tcW w:w="2268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Company Y</w:t>
            </w:r>
          </w:p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0A" w:rsidRPr="006F2593" w:rsidTr="00A61126">
        <w:tc>
          <w:tcPr>
            <w:tcW w:w="2268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2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0A" w:rsidRPr="006F2593" w:rsidTr="00A61126">
        <w:tc>
          <w:tcPr>
            <w:tcW w:w="2268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2D0A" w:rsidRPr="008B2BDB" w:rsidRDefault="001C2D0A" w:rsidP="001A1833">
      <w:pPr>
        <w:pStyle w:val="ListParagraph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3870"/>
      </w:tblGrid>
      <w:tr w:rsidR="001C2D0A" w:rsidRPr="006F2593" w:rsidTr="00A61126">
        <w:tc>
          <w:tcPr>
            <w:tcW w:w="2268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Institute W</w:t>
            </w:r>
          </w:p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0A" w:rsidRPr="006F2593" w:rsidTr="00A61126">
        <w:tc>
          <w:tcPr>
            <w:tcW w:w="2268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University Z</w:t>
            </w:r>
          </w:p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0A" w:rsidRPr="006F2593" w:rsidTr="00A61126">
        <w:tc>
          <w:tcPr>
            <w:tcW w:w="2268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9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26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1C2D0A" w:rsidRPr="006F2593" w:rsidRDefault="001C2D0A" w:rsidP="006F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2D0A" w:rsidRPr="008B2BDB" w:rsidRDefault="001C2D0A" w:rsidP="00627143">
      <w:pPr>
        <w:pStyle w:val="ListParagraph"/>
        <w:ind w:left="360"/>
      </w:pPr>
    </w:p>
    <w:p w:rsidR="001C2D0A" w:rsidRPr="008B21FC" w:rsidRDefault="001C2D0A" w:rsidP="0049534A">
      <w:r w:rsidRPr="0049534A">
        <w:rPr>
          <w:rFonts w:ascii="Arial" w:hAnsi="Arial" w:cs="Arial"/>
          <w:sz w:val="22"/>
          <w:szCs w:val="22"/>
          <w:u w:val="single"/>
        </w:rPr>
        <w:t>Subcontractors</w:t>
      </w:r>
      <w:r w:rsidRPr="008B21FC">
        <w:t>:</w:t>
      </w:r>
    </w:p>
    <w:p w:rsidR="001C2D0A" w:rsidRPr="008B2BDB" w:rsidRDefault="001C2D0A" w:rsidP="00627143">
      <w:pPr>
        <w:pStyle w:val="ListParagraph"/>
        <w:ind w:left="36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842"/>
        <w:gridCol w:w="2127"/>
        <w:gridCol w:w="1417"/>
        <w:gridCol w:w="992"/>
        <w:gridCol w:w="1134"/>
      </w:tblGrid>
      <w:tr w:rsidR="001C2D0A" w:rsidRPr="008B2BDB" w:rsidTr="0011767E">
        <w:tc>
          <w:tcPr>
            <w:tcW w:w="851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Country</w:t>
            </w:r>
          </w:p>
        </w:tc>
        <w:tc>
          <w:tcPr>
            <w:tcW w:w="1842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Address</w:t>
            </w:r>
          </w:p>
        </w:tc>
        <w:tc>
          <w:tcPr>
            <w:tcW w:w="2127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Sub-contractor</w:t>
            </w:r>
          </w:p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To Partner:</w:t>
            </w:r>
          </w:p>
        </w:tc>
        <w:tc>
          <w:tcPr>
            <w:tcW w:w="1417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Large firm</w:t>
            </w:r>
          </w:p>
        </w:tc>
        <w:tc>
          <w:tcPr>
            <w:tcW w:w="992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SME</w:t>
            </w:r>
          </w:p>
        </w:tc>
        <w:tc>
          <w:tcPr>
            <w:tcW w:w="1134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proofErr w:type="spellStart"/>
            <w:r w:rsidRPr="008B21FC">
              <w:rPr>
                <w:b/>
                <w:bCs/>
              </w:rPr>
              <w:t>Uni</w:t>
            </w:r>
            <w:proofErr w:type="spellEnd"/>
            <w:r w:rsidRPr="008B21FC">
              <w:rPr>
                <w:b/>
                <w:bCs/>
              </w:rPr>
              <w:t>/</w:t>
            </w:r>
          </w:p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Institute</w:t>
            </w:r>
          </w:p>
        </w:tc>
      </w:tr>
      <w:tr w:rsidR="001C2D0A" w:rsidRPr="008B2BDB" w:rsidTr="0011767E">
        <w:tc>
          <w:tcPr>
            <w:tcW w:w="851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…</w:t>
            </w:r>
          </w:p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</w:tcPr>
          <w:p w:rsidR="001C2D0A" w:rsidRPr="008B2BDB" w:rsidRDefault="001C2D0A" w:rsidP="00A61126"/>
        </w:tc>
        <w:tc>
          <w:tcPr>
            <w:tcW w:w="1842" w:type="dxa"/>
          </w:tcPr>
          <w:p w:rsidR="001C2D0A" w:rsidRPr="008B2BDB" w:rsidRDefault="001C2D0A" w:rsidP="00A61126"/>
        </w:tc>
        <w:tc>
          <w:tcPr>
            <w:tcW w:w="2127" w:type="dxa"/>
          </w:tcPr>
          <w:p w:rsidR="001C2D0A" w:rsidRPr="008B2BDB" w:rsidRDefault="001C2D0A" w:rsidP="00A61126"/>
        </w:tc>
        <w:tc>
          <w:tcPr>
            <w:tcW w:w="1417" w:type="dxa"/>
          </w:tcPr>
          <w:p w:rsidR="001C2D0A" w:rsidRPr="008B2BDB" w:rsidRDefault="001C2D0A" w:rsidP="00A61126"/>
        </w:tc>
        <w:tc>
          <w:tcPr>
            <w:tcW w:w="992" w:type="dxa"/>
          </w:tcPr>
          <w:p w:rsidR="001C2D0A" w:rsidRPr="008B2BDB" w:rsidRDefault="001C2D0A" w:rsidP="00A61126"/>
        </w:tc>
        <w:tc>
          <w:tcPr>
            <w:tcW w:w="1134" w:type="dxa"/>
          </w:tcPr>
          <w:p w:rsidR="001C2D0A" w:rsidRPr="008B2BDB" w:rsidRDefault="001C2D0A" w:rsidP="00A61126"/>
        </w:tc>
      </w:tr>
      <w:tr w:rsidR="001C2D0A" w:rsidRPr="008B2BDB" w:rsidTr="0011767E">
        <w:tc>
          <w:tcPr>
            <w:tcW w:w="851" w:type="dxa"/>
          </w:tcPr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</w:p>
          <w:p w:rsidR="001C2D0A" w:rsidRPr="008B21FC" w:rsidRDefault="001C2D0A" w:rsidP="00A61126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</w:tcPr>
          <w:p w:rsidR="001C2D0A" w:rsidRPr="008B2BDB" w:rsidRDefault="001C2D0A" w:rsidP="00A61126"/>
        </w:tc>
        <w:tc>
          <w:tcPr>
            <w:tcW w:w="1842" w:type="dxa"/>
          </w:tcPr>
          <w:p w:rsidR="001C2D0A" w:rsidRPr="008B2BDB" w:rsidRDefault="001C2D0A" w:rsidP="00A61126"/>
        </w:tc>
        <w:tc>
          <w:tcPr>
            <w:tcW w:w="2127" w:type="dxa"/>
          </w:tcPr>
          <w:p w:rsidR="001C2D0A" w:rsidRPr="008B2BDB" w:rsidRDefault="001C2D0A" w:rsidP="00A61126"/>
        </w:tc>
        <w:tc>
          <w:tcPr>
            <w:tcW w:w="1417" w:type="dxa"/>
          </w:tcPr>
          <w:p w:rsidR="001C2D0A" w:rsidRPr="008B2BDB" w:rsidRDefault="001C2D0A" w:rsidP="00A61126"/>
        </w:tc>
        <w:tc>
          <w:tcPr>
            <w:tcW w:w="992" w:type="dxa"/>
          </w:tcPr>
          <w:p w:rsidR="001C2D0A" w:rsidRPr="008B2BDB" w:rsidRDefault="001C2D0A" w:rsidP="00A61126"/>
        </w:tc>
        <w:tc>
          <w:tcPr>
            <w:tcW w:w="1134" w:type="dxa"/>
          </w:tcPr>
          <w:p w:rsidR="001C2D0A" w:rsidRPr="008B2BDB" w:rsidRDefault="001C2D0A" w:rsidP="00A61126"/>
        </w:tc>
      </w:tr>
    </w:tbl>
    <w:p w:rsidR="001C2D0A" w:rsidRPr="00847E85" w:rsidRDefault="001C2D0A" w:rsidP="00A3744A">
      <w:pPr>
        <w:pStyle w:val="Heading1"/>
        <w:numPr>
          <w:ilvl w:val="0"/>
          <w:numId w:val="16"/>
        </w:numPr>
      </w:pPr>
      <w:bookmarkStart w:id="7" w:name="_Toc378689915"/>
      <w:r w:rsidRPr="00847E85">
        <w:t>Executive summary</w:t>
      </w:r>
      <w:bookmarkEnd w:id="7"/>
    </w:p>
    <w:p w:rsidR="00CE4069" w:rsidRPr="0049534A" w:rsidRDefault="00CE4069" w:rsidP="0049534A">
      <w:pPr>
        <w:rPr>
          <w:rFonts w:ascii="Arial" w:hAnsi="Arial" w:cs="Arial"/>
          <w:sz w:val="22"/>
          <w:szCs w:val="22"/>
        </w:rPr>
      </w:pPr>
      <w:r w:rsidRPr="0049534A">
        <w:rPr>
          <w:rFonts w:ascii="Arial" w:hAnsi="Arial" w:cs="Arial"/>
          <w:sz w:val="22"/>
          <w:szCs w:val="22"/>
        </w:rPr>
        <w:t>Text giving a short clear description of your project goal, partnership, planned deliverables and expected benefits (max 80 words). Be as specific as possible and quantify where ever it is possible.</w:t>
      </w:r>
    </w:p>
    <w:p w:rsidR="001C2D0A" w:rsidRPr="00847E85" w:rsidRDefault="001C2D0A" w:rsidP="00A3744A">
      <w:pPr>
        <w:pStyle w:val="Heading1"/>
        <w:numPr>
          <w:ilvl w:val="0"/>
          <w:numId w:val="16"/>
        </w:numPr>
      </w:pPr>
      <w:bookmarkStart w:id="8" w:name="_Toc378689916"/>
      <w:r w:rsidRPr="00847E85">
        <w:t>Project rational (business, technical, cooperation)</w:t>
      </w:r>
      <w:bookmarkEnd w:id="8"/>
    </w:p>
    <w:p w:rsidR="00D36A58" w:rsidRPr="006F2593" w:rsidRDefault="00D36A58" w:rsidP="006F2593">
      <w:pPr>
        <w:rPr>
          <w:rFonts w:ascii="Arial" w:hAnsi="Arial" w:cs="Arial"/>
          <w:sz w:val="22"/>
          <w:szCs w:val="22"/>
        </w:rPr>
      </w:pPr>
      <w:r w:rsidRPr="006F2593">
        <w:rPr>
          <w:rFonts w:ascii="Arial" w:hAnsi="Arial" w:cs="Arial"/>
          <w:sz w:val="22"/>
          <w:szCs w:val="22"/>
        </w:rPr>
        <w:t xml:space="preserve">Quantify as much as possible. </w:t>
      </w:r>
    </w:p>
    <w:bookmarkEnd w:id="2"/>
    <w:bookmarkEnd w:id="3"/>
    <w:bookmarkEnd w:id="4"/>
    <w:p w:rsidR="00D36A58" w:rsidRDefault="00686EFE" w:rsidP="00847E85">
      <w:pPr>
        <w:pStyle w:val="Heading2"/>
      </w:pPr>
      <w:r>
        <w:t>General and technical goals</w:t>
      </w:r>
    </w:p>
    <w:p w:rsidR="00D36A58" w:rsidRPr="006F2593" w:rsidRDefault="00D36A58" w:rsidP="006F2593">
      <w:pPr>
        <w:rPr>
          <w:rFonts w:ascii="Arial" w:hAnsi="Arial" w:cs="Arial"/>
          <w:sz w:val="22"/>
          <w:szCs w:val="22"/>
        </w:rPr>
      </w:pPr>
    </w:p>
    <w:p w:rsidR="00686EFE" w:rsidRPr="006F2593" w:rsidRDefault="00686EFE" w:rsidP="006F2593">
      <w:pPr>
        <w:rPr>
          <w:rFonts w:ascii="Arial" w:hAnsi="Arial" w:cs="Arial"/>
          <w:sz w:val="22"/>
          <w:szCs w:val="22"/>
        </w:rPr>
      </w:pPr>
      <w:r w:rsidRPr="006F2593">
        <w:rPr>
          <w:rFonts w:ascii="Arial" w:hAnsi="Arial" w:cs="Arial"/>
          <w:sz w:val="22"/>
          <w:szCs w:val="22"/>
        </w:rPr>
        <w:t>This project aims at……..and will therefore…….</w:t>
      </w:r>
      <w:r w:rsidRPr="006F2593">
        <w:rPr>
          <w:rFonts w:ascii="Arial" w:hAnsi="Arial" w:cs="Arial"/>
          <w:sz w:val="22"/>
          <w:szCs w:val="22"/>
        </w:rPr>
        <w:tab/>
        <w:t>(Quantify as much as possible)</w:t>
      </w:r>
    </w:p>
    <w:p w:rsidR="00150F21" w:rsidRDefault="00150F21" w:rsidP="00847E85">
      <w:pPr>
        <w:pStyle w:val="Heading2"/>
      </w:pPr>
      <w:bookmarkStart w:id="9" w:name="_Toc423847466"/>
      <w:bookmarkStart w:id="10" w:name="_Toc436476115"/>
      <w:bookmarkStart w:id="11" w:name="_Toc436806601"/>
      <w:r>
        <w:t>European value chain</w:t>
      </w:r>
    </w:p>
    <w:p w:rsidR="00150F21" w:rsidRPr="006F2593" w:rsidRDefault="00150F21" w:rsidP="006F2593">
      <w:pPr>
        <w:rPr>
          <w:rFonts w:ascii="Arial" w:hAnsi="Arial" w:cs="Arial"/>
          <w:sz w:val="22"/>
          <w:szCs w:val="22"/>
        </w:rPr>
      </w:pPr>
    </w:p>
    <w:p w:rsidR="00150F21" w:rsidRPr="006F2593" w:rsidRDefault="00150F21" w:rsidP="006F2593">
      <w:pPr>
        <w:rPr>
          <w:rFonts w:ascii="Arial" w:hAnsi="Arial" w:cs="Arial"/>
          <w:sz w:val="22"/>
          <w:szCs w:val="22"/>
        </w:rPr>
      </w:pPr>
      <w:r w:rsidRPr="006F2593">
        <w:rPr>
          <w:rFonts w:ascii="Arial" w:hAnsi="Arial" w:cs="Arial"/>
          <w:sz w:val="22"/>
          <w:szCs w:val="22"/>
        </w:rPr>
        <w:t>Describe which part of the value chain will be in the project</w:t>
      </w:r>
      <w:r w:rsidR="00F7169B" w:rsidRPr="006F2593">
        <w:rPr>
          <w:rFonts w:ascii="Arial" w:hAnsi="Arial" w:cs="Arial"/>
          <w:sz w:val="22"/>
          <w:szCs w:val="22"/>
        </w:rPr>
        <w:t xml:space="preserve"> and what it means businesswise</w:t>
      </w:r>
      <w:r w:rsidR="001C2D0A" w:rsidRPr="006F2593">
        <w:rPr>
          <w:rFonts w:ascii="Arial" w:hAnsi="Arial" w:cs="Arial"/>
          <w:sz w:val="22"/>
          <w:szCs w:val="22"/>
        </w:rPr>
        <w:t xml:space="preserve"> (added value).</w:t>
      </w:r>
    </w:p>
    <w:p w:rsidR="008B2BDB" w:rsidRDefault="00F7169B" w:rsidP="00847E85">
      <w:pPr>
        <w:pStyle w:val="Heading2"/>
      </w:pPr>
      <w:r>
        <w:t>Innovation beyond state of the art</w:t>
      </w:r>
    </w:p>
    <w:p w:rsidR="00D36A58" w:rsidRDefault="00D36A58" w:rsidP="00D768A8">
      <w:pPr>
        <w:pStyle w:val="BodyText"/>
        <w:rPr>
          <w:b/>
          <w:bCs/>
        </w:rPr>
      </w:pPr>
    </w:p>
    <w:p w:rsidR="00686EFE" w:rsidRPr="00D768A8" w:rsidRDefault="00686EFE" w:rsidP="00847E85">
      <w:pPr>
        <w:pStyle w:val="Heading2"/>
      </w:pPr>
      <w:r>
        <w:t>Short description of technical problems to solve</w:t>
      </w:r>
    </w:p>
    <w:p w:rsidR="00686EFE" w:rsidRPr="00D768A8" w:rsidRDefault="00686EFE" w:rsidP="00D768A8">
      <w:pPr>
        <w:pStyle w:val="BodyText"/>
        <w:rPr>
          <w:b/>
          <w:bCs/>
        </w:rPr>
      </w:pPr>
    </w:p>
    <w:p w:rsidR="001C6F2F" w:rsidRDefault="001C6F2F" w:rsidP="00847E85">
      <w:pPr>
        <w:pStyle w:val="Heading2"/>
        <w:rPr>
          <w:bCs/>
        </w:rPr>
      </w:pPr>
      <w:bookmarkStart w:id="12" w:name="_Toc436476116"/>
      <w:bookmarkStart w:id="13" w:name="_Toc436806602"/>
      <w:bookmarkEnd w:id="9"/>
      <w:bookmarkEnd w:id="10"/>
      <w:bookmarkEnd w:id="11"/>
      <w:r>
        <w:rPr>
          <w:bCs/>
        </w:rPr>
        <w:lastRenderedPageBreak/>
        <w:t>Distinction from potential forerunner and active projects</w:t>
      </w:r>
    </w:p>
    <w:p w:rsidR="001C6F2F" w:rsidRDefault="001C6F2F" w:rsidP="00D768A8">
      <w:pPr>
        <w:pStyle w:val="BodyText"/>
        <w:rPr>
          <w:b/>
          <w:bCs/>
        </w:rPr>
      </w:pPr>
    </w:p>
    <w:p w:rsidR="001C6F2F" w:rsidRPr="00627143" w:rsidRDefault="001C6F2F" w:rsidP="00D768A8">
      <w:pPr>
        <w:pStyle w:val="BodyText"/>
      </w:pPr>
      <w:r w:rsidRPr="00627143">
        <w:t>Th</w:t>
      </w:r>
      <w:r w:rsidR="00D36A58">
        <w:t>e</w:t>
      </w:r>
      <w:r w:rsidRPr="00627143">
        <w:t>s</w:t>
      </w:r>
      <w:r w:rsidR="00D36A58">
        <w:t>e</w:t>
      </w:r>
      <w:r w:rsidRPr="00627143">
        <w:t xml:space="preserve"> projects can be all kind of subsidised projects (Eureka, EU, national, regional</w:t>
      </w:r>
      <w:proofErr w:type="gramStart"/>
      <w:r w:rsidRPr="00627143">
        <w:t>,…</w:t>
      </w:r>
      <w:proofErr w:type="gramEnd"/>
      <w:r w:rsidRPr="00627143">
        <w:t>)</w:t>
      </w:r>
    </w:p>
    <w:p w:rsidR="001C6F2F" w:rsidRPr="00627143" w:rsidRDefault="00D36A58" w:rsidP="00D768A8">
      <w:pPr>
        <w:pStyle w:val="BodyText"/>
      </w:pPr>
      <w:r>
        <w:t>Project name</w:t>
      </w:r>
      <w:r w:rsidR="001C2D0A">
        <w:t xml:space="preserve"> …, financed by…</w:t>
      </w:r>
    </w:p>
    <w:p w:rsidR="001C6F2F" w:rsidRDefault="001C6F2F" w:rsidP="00D768A8">
      <w:pPr>
        <w:pStyle w:val="BodyText"/>
        <w:rPr>
          <w:b/>
          <w:bCs/>
        </w:rPr>
      </w:pPr>
    </w:p>
    <w:p w:rsidR="008B2BDB" w:rsidRPr="00D768A8" w:rsidRDefault="008B2BDB" w:rsidP="00847E85">
      <w:pPr>
        <w:pStyle w:val="Heading2"/>
      </w:pPr>
      <w:r w:rsidRPr="00D768A8">
        <w:t>Exploitation plan / Dissemination of Results</w:t>
      </w:r>
      <w:bookmarkEnd w:id="12"/>
      <w:bookmarkEnd w:id="13"/>
      <w:r w:rsidR="00355E89">
        <w:t xml:space="preserve"> consolidated on project level</w:t>
      </w:r>
    </w:p>
    <w:p w:rsidR="008B2BDB" w:rsidRPr="008B2BDB" w:rsidRDefault="008B2BDB" w:rsidP="008B2BDB"/>
    <w:p w:rsidR="008B2BDB" w:rsidRDefault="00F7169B" w:rsidP="00D768A8">
      <w:pPr>
        <w:pStyle w:val="BodyText"/>
      </w:pPr>
      <w:r>
        <w:t>Project results which will be commercialised or implemented in company processes</w:t>
      </w:r>
    </w:p>
    <w:p w:rsidR="001C6F2F" w:rsidRDefault="001C6F2F" w:rsidP="00D768A8">
      <w:pPr>
        <w:pStyle w:val="BodyText"/>
      </w:pPr>
      <w:r>
        <w:t>Patents planned</w:t>
      </w:r>
    </w:p>
    <w:p w:rsidR="001C6F2F" w:rsidRDefault="001C6F2F" w:rsidP="00D768A8">
      <w:pPr>
        <w:pStyle w:val="BodyText"/>
      </w:pPr>
      <w:r>
        <w:t>Standardisation planned</w:t>
      </w:r>
    </w:p>
    <w:p w:rsidR="001C6F2F" w:rsidRPr="008B2BDB" w:rsidRDefault="001C6F2F" w:rsidP="00D768A8">
      <w:pPr>
        <w:pStyle w:val="BodyText"/>
      </w:pPr>
      <w:r>
        <w:t>Results which will go into lectures of academic organisations</w:t>
      </w:r>
    </w:p>
    <w:p w:rsidR="008B2BDB" w:rsidRPr="00D768A8" w:rsidRDefault="008B2BDB" w:rsidP="00D768A8">
      <w:pPr>
        <w:pStyle w:val="BodyText"/>
        <w:rPr>
          <w:b/>
          <w:bCs/>
        </w:rPr>
      </w:pPr>
    </w:p>
    <w:p w:rsidR="004349DB" w:rsidRPr="00847E85" w:rsidRDefault="004349DB" w:rsidP="00A3744A">
      <w:pPr>
        <w:pStyle w:val="Heading1"/>
        <w:numPr>
          <w:ilvl w:val="0"/>
          <w:numId w:val="16"/>
        </w:numPr>
      </w:pPr>
      <w:bookmarkStart w:id="14" w:name="_Toc378689917"/>
      <w:bookmarkStart w:id="15" w:name="_Toc423847467"/>
      <w:bookmarkStart w:id="16" w:name="_Toc436476118"/>
      <w:bookmarkStart w:id="17" w:name="_Toc436806604"/>
      <w:r w:rsidRPr="00847E85">
        <w:t>Description of the work plan</w:t>
      </w:r>
      <w:bookmarkEnd w:id="14"/>
    </w:p>
    <w:p w:rsidR="004349DB" w:rsidRPr="00CF3BCB" w:rsidRDefault="004349DB" w:rsidP="00CF3BCB">
      <w:pPr>
        <w:rPr>
          <w:rFonts w:ascii="Arial" w:hAnsi="Arial" w:cs="Arial"/>
          <w:sz w:val="22"/>
          <w:szCs w:val="22"/>
        </w:rPr>
      </w:pPr>
      <w:r w:rsidRPr="00CF3BCB">
        <w:rPr>
          <w:rFonts w:ascii="Arial" w:hAnsi="Arial" w:cs="Arial"/>
          <w:sz w:val="22"/>
          <w:szCs w:val="22"/>
        </w:rPr>
        <w:t>List of planned work packages:</w:t>
      </w:r>
    </w:p>
    <w:p w:rsidR="004349DB" w:rsidRPr="008B2BDB" w:rsidRDefault="004349DB" w:rsidP="00434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149"/>
        <w:gridCol w:w="2771"/>
      </w:tblGrid>
      <w:tr w:rsidR="004349DB" w:rsidRPr="00CF3BCB" w:rsidTr="00A61126">
        <w:trPr>
          <w:cantSplit/>
        </w:trPr>
        <w:tc>
          <w:tcPr>
            <w:tcW w:w="1368" w:type="dxa"/>
            <w:shd w:val="pct15" w:color="000000" w:fill="FFFFFF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CB">
              <w:rPr>
                <w:rFonts w:ascii="Arial" w:hAnsi="Arial" w:cs="Arial"/>
                <w:b/>
                <w:sz w:val="22"/>
                <w:szCs w:val="22"/>
              </w:rPr>
              <w:t>Work package #</w:t>
            </w:r>
          </w:p>
        </w:tc>
        <w:tc>
          <w:tcPr>
            <w:tcW w:w="5149" w:type="dxa"/>
            <w:shd w:val="pct15" w:color="000000" w:fill="FFFFFF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CB">
              <w:rPr>
                <w:rFonts w:ascii="Arial" w:hAnsi="Arial" w:cs="Arial"/>
                <w:b/>
                <w:sz w:val="22"/>
                <w:szCs w:val="22"/>
              </w:rPr>
              <w:t>Title / Objective</w:t>
            </w:r>
          </w:p>
        </w:tc>
        <w:tc>
          <w:tcPr>
            <w:tcW w:w="2771" w:type="dxa"/>
            <w:shd w:val="pct15" w:color="000000" w:fill="FFFFFF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CB">
              <w:rPr>
                <w:rFonts w:ascii="Arial" w:hAnsi="Arial" w:cs="Arial"/>
                <w:b/>
                <w:sz w:val="22"/>
                <w:szCs w:val="22"/>
              </w:rPr>
              <w:t>Partners involved (x)</w:t>
            </w:r>
          </w:p>
        </w:tc>
      </w:tr>
      <w:tr w:rsidR="004349DB" w:rsidRPr="00CF3BCB" w:rsidTr="00A61126">
        <w:trPr>
          <w:cantSplit/>
        </w:trPr>
        <w:tc>
          <w:tcPr>
            <w:tcW w:w="1368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CB">
              <w:rPr>
                <w:rFonts w:ascii="Arial" w:hAnsi="Arial" w:cs="Arial"/>
                <w:b/>
                <w:sz w:val="22"/>
                <w:szCs w:val="22"/>
              </w:rPr>
              <w:t>WP 1</w:t>
            </w:r>
          </w:p>
        </w:tc>
        <w:tc>
          <w:tcPr>
            <w:tcW w:w="5149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CB">
              <w:rPr>
                <w:rFonts w:ascii="Arial" w:hAnsi="Arial" w:cs="Arial"/>
                <w:b/>
                <w:sz w:val="22"/>
                <w:szCs w:val="22"/>
              </w:rPr>
              <w:t xml:space="preserve">few lines (will be detailed in the Full proposal) </w:t>
            </w:r>
          </w:p>
        </w:tc>
        <w:tc>
          <w:tcPr>
            <w:tcW w:w="2771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CB">
              <w:rPr>
                <w:rFonts w:ascii="Arial" w:hAnsi="Arial" w:cs="Arial"/>
                <w:b/>
                <w:sz w:val="22"/>
                <w:szCs w:val="22"/>
              </w:rPr>
              <w:t>Name,</w:t>
            </w:r>
            <w:r w:rsidR="005424BC" w:rsidRPr="00CF3B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3BCB">
              <w:rPr>
                <w:rFonts w:ascii="Arial" w:hAnsi="Arial" w:cs="Arial"/>
                <w:b/>
                <w:sz w:val="22"/>
                <w:szCs w:val="22"/>
              </w:rPr>
              <w:t>country, person months</w:t>
            </w:r>
          </w:p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9DB" w:rsidRPr="00CF3BCB" w:rsidTr="00A61126">
        <w:trPr>
          <w:cantSplit/>
        </w:trPr>
        <w:tc>
          <w:tcPr>
            <w:tcW w:w="1368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CB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5149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9DB" w:rsidRPr="00CF3BCB" w:rsidTr="00A61126">
        <w:trPr>
          <w:cantSplit/>
        </w:trPr>
        <w:tc>
          <w:tcPr>
            <w:tcW w:w="1368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CB">
              <w:rPr>
                <w:rFonts w:ascii="Arial" w:hAnsi="Arial" w:cs="Arial"/>
                <w:b/>
                <w:sz w:val="22"/>
                <w:szCs w:val="22"/>
              </w:rPr>
              <w:t>WP n</w:t>
            </w:r>
          </w:p>
        </w:tc>
        <w:tc>
          <w:tcPr>
            <w:tcW w:w="5149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9DB" w:rsidRPr="00CF3BCB" w:rsidRDefault="004349DB" w:rsidP="00CF3B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49DB" w:rsidRPr="00CF3BCB" w:rsidRDefault="004349DB" w:rsidP="00CF3BCB">
      <w:pPr>
        <w:rPr>
          <w:rFonts w:ascii="Arial" w:hAnsi="Arial" w:cs="Arial"/>
          <w:sz w:val="22"/>
          <w:szCs w:val="22"/>
        </w:rPr>
      </w:pPr>
      <w:r w:rsidRPr="00CF3BCB">
        <w:rPr>
          <w:rFonts w:ascii="Arial" w:hAnsi="Arial" w:cs="Arial"/>
          <w:sz w:val="22"/>
          <w:szCs w:val="22"/>
        </w:rPr>
        <w:t xml:space="preserve">(x) </w:t>
      </w:r>
      <w:proofErr w:type="gramStart"/>
      <w:r w:rsidRPr="00CF3BCB">
        <w:rPr>
          <w:rFonts w:ascii="Arial" w:hAnsi="Arial" w:cs="Arial"/>
          <w:sz w:val="22"/>
          <w:szCs w:val="22"/>
        </w:rPr>
        <w:t>underline</w:t>
      </w:r>
      <w:proofErr w:type="gramEnd"/>
      <w:r w:rsidRPr="00CF3BCB">
        <w:rPr>
          <w:rFonts w:ascii="Arial" w:hAnsi="Arial" w:cs="Arial"/>
          <w:sz w:val="22"/>
          <w:szCs w:val="22"/>
        </w:rPr>
        <w:t xml:space="preserve"> WP leader</w:t>
      </w:r>
    </w:p>
    <w:p w:rsidR="00A3744A" w:rsidRPr="00A3744A" w:rsidRDefault="008B2BDB" w:rsidP="00A3744A">
      <w:pPr>
        <w:pStyle w:val="Heading1"/>
        <w:numPr>
          <w:ilvl w:val="0"/>
          <w:numId w:val="16"/>
        </w:numPr>
      </w:pPr>
      <w:bookmarkStart w:id="18" w:name="_Toc378689918"/>
      <w:r w:rsidRPr="00847E85">
        <w:t>Consortium description</w:t>
      </w:r>
      <w:bookmarkEnd w:id="15"/>
      <w:bookmarkEnd w:id="16"/>
      <w:bookmarkEnd w:id="17"/>
      <w:bookmarkEnd w:id="18"/>
    </w:p>
    <w:p w:rsidR="008B2BDB" w:rsidRPr="00CF3BCB" w:rsidRDefault="008B2BDB" w:rsidP="00CF3BCB">
      <w:pPr>
        <w:rPr>
          <w:rFonts w:ascii="Arial" w:hAnsi="Arial" w:cs="Arial"/>
          <w:sz w:val="22"/>
          <w:szCs w:val="22"/>
        </w:rPr>
      </w:pPr>
      <w:r w:rsidRPr="00CF3BCB">
        <w:rPr>
          <w:rFonts w:ascii="Arial" w:hAnsi="Arial" w:cs="Arial"/>
          <w:sz w:val="22"/>
          <w:szCs w:val="22"/>
        </w:rPr>
        <w:t>In this project a competent consortium will work together, consisting of:</w:t>
      </w:r>
    </w:p>
    <w:p w:rsidR="008B2BDB" w:rsidRPr="008B2BDB" w:rsidRDefault="008B2BDB" w:rsidP="008B2BDB"/>
    <w:p w:rsidR="004349DB" w:rsidRDefault="004349DB" w:rsidP="00A463AD">
      <w:pPr>
        <w:pStyle w:val="Heading2"/>
      </w:pPr>
      <w:r>
        <w:t>General description and of the work structure and the interfaces within the consortium</w:t>
      </w:r>
    </w:p>
    <w:p w:rsidR="004349DB" w:rsidRPr="00CF3BCB" w:rsidRDefault="004349DB" w:rsidP="008B21FC">
      <w:pPr>
        <w:pStyle w:val="BodyText"/>
        <w:rPr>
          <w:rFonts w:cs="Arial"/>
          <w:b/>
          <w:bCs/>
          <w:szCs w:val="22"/>
          <w:u w:val="single"/>
        </w:rPr>
      </w:pPr>
    </w:p>
    <w:p w:rsidR="00C81BD1" w:rsidRPr="00CF3BCB" w:rsidRDefault="00C81BD1" w:rsidP="00CF3BCB">
      <w:pPr>
        <w:rPr>
          <w:rFonts w:ascii="Arial" w:hAnsi="Arial" w:cs="Arial"/>
          <w:sz w:val="22"/>
          <w:szCs w:val="22"/>
        </w:rPr>
      </w:pPr>
      <w:r w:rsidRPr="00CF3BCB">
        <w:rPr>
          <w:rFonts w:ascii="Arial" w:hAnsi="Arial" w:cs="Arial"/>
          <w:sz w:val="22"/>
          <w:szCs w:val="22"/>
        </w:rPr>
        <w:t>Description of work structure (relation between the work packages)</w:t>
      </w:r>
    </w:p>
    <w:p w:rsidR="008B2BDB" w:rsidRPr="008B21FC" w:rsidRDefault="008B2BDB" w:rsidP="00847E85">
      <w:pPr>
        <w:pStyle w:val="Heading2"/>
      </w:pPr>
      <w:r w:rsidRPr="008B21FC">
        <w:t>Co-operation Matrix</w:t>
      </w:r>
    </w:p>
    <w:p w:rsidR="008B2BDB" w:rsidRPr="008B2BDB" w:rsidRDefault="00EA198E" w:rsidP="008B2BD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C8B3F" wp14:editId="2D66BA55">
                <wp:simplePos x="0" y="0"/>
                <wp:positionH relativeFrom="column">
                  <wp:posOffset>-67945</wp:posOffset>
                </wp:positionH>
                <wp:positionV relativeFrom="paragraph">
                  <wp:posOffset>63500</wp:posOffset>
                </wp:positionV>
                <wp:extent cx="1257300" cy="3429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126" w:rsidRPr="008B21FC" w:rsidRDefault="00A61126" w:rsidP="008B21FC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bookmarkStart w:id="19" w:name="_Toc378159808"/>
                            <w:bookmarkStart w:id="20" w:name="_Toc378670383"/>
                            <w:bookmarkStart w:id="21" w:name="_Toc378671427"/>
                            <w:bookmarkStart w:id="22" w:name="_Toc378671826"/>
                            <w:bookmarkStart w:id="23" w:name="_Toc378672945"/>
                            <w:bookmarkStart w:id="24" w:name="_Toc378673048"/>
                            <w:r w:rsidRPr="008B21FC">
                              <w:rPr>
                                <w:b/>
                                <w:bCs/>
                              </w:rPr>
                              <w:t>Partners</w:t>
                            </w:r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.35pt;margin-top:5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B3gwIAABg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" stroked="f">
                <v:textbox>
                  <w:txbxContent>
                    <w:p w:rsidR="00A61126" w:rsidRPr="008B21FC" w:rsidRDefault="00A61126" w:rsidP="008B21FC">
                      <w:pPr>
                        <w:pStyle w:val="BodyText"/>
                        <w:rPr>
                          <w:b/>
                          <w:bCs/>
                        </w:rPr>
                      </w:pPr>
                      <w:bookmarkStart w:id="36" w:name="_Toc378159808"/>
                      <w:bookmarkStart w:id="37" w:name="_Toc378670383"/>
                      <w:bookmarkStart w:id="38" w:name="_Toc378671427"/>
                      <w:bookmarkStart w:id="39" w:name="_Toc378671826"/>
                      <w:bookmarkStart w:id="40" w:name="_Toc378672945"/>
                      <w:bookmarkStart w:id="41" w:name="_Toc378673048"/>
                      <w:r w:rsidRPr="008B21FC">
                        <w:rPr>
                          <w:b/>
                          <w:bCs/>
                        </w:rPr>
                        <w:t>Partners</w:t>
                      </w:r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</w:p>
                  </w:txbxContent>
                </v:textbox>
              </v:shape>
            </w:pict>
          </mc:Fallback>
        </mc:AlternateContent>
      </w:r>
    </w:p>
    <w:bookmarkStart w:id="25" w:name="_Toc423847468"/>
    <w:bookmarkStart w:id="26" w:name="_Toc436476119"/>
    <w:bookmarkStart w:id="27" w:name="_Toc436806605"/>
    <w:p w:rsidR="008B2BDB" w:rsidRPr="008B2BDB" w:rsidRDefault="00A463AD" w:rsidP="008B2BDB"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9F06FD" wp14:editId="29DBBD9A">
                <wp:simplePos x="0" y="0"/>
                <wp:positionH relativeFrom="column">
                  <wp:posOffset>389255</wp:posOffset>
                </wp:positionH>
                <wp:positionV relativeFrom="paragraph">
                  <wp:posOffset>30035</wp:posOffset>
                </wp:positionV>
                <wp:extent cx="4114800" cy="1552575"/>
                <wp:effectExtent l="0" t="0" r="0" b="9525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552575"/>
                          <a:chOff x="441" y="10962"/>
                          <a:chExt cx="6480" cy="2445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 flipH="1">
                            <a:off x="1521" y="10962"/>
                            <a:ext cx="0" cy="24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81" y="11556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4221" y="1159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258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26" w:rsidRPr="008B21FC" w:rsidRDefault="00A61126" w:rsidP="008B21FC">
                              <w:pPr>
                                <w:pStyle w:val="BodyText"/>
                                <w:rPr>
                                  <w:b/>
                                  <w:bCs/>
                                </w:rPr>
                              </w:pPr>
                              <w:bookmarkStart w:id="28" w:name="_Toc378159809"/>
                              <w:bookmarkStart w:id="29" w:name="_Toc378670384"/>
                              <w:bookmarkStart w:id="30" w:name="_Toc378671429"/>
                              <w:bookmarkStart w:id="31" w:name="_Toc378671828"/>
                              <w:bookmarkStart w:id="32" w:name="_Toc378672947"/>
                              <w:bookmarkStart w:id="33" w:name="_Toc378673050"/>
                              <w:r w:rsidRPr="008B21FC">
                                <w:rPr>
                                  <w:b/>
                                  <w:bCs/>
                                </w:rPr>
                                <w:t>X</w:t>
                              </w:r>
                              <w:bookmarkEnd w:id="28"/>
                              <w:bookmarkEnd w:id="29"/>
                              <w:bookmarkEnd w:id="30"/>
                              <w:bookmarkEnd w:id="31"/>
                              <w:bookmarkEnd w:id="32"/>
                              <w:bookmarkEnd w:id="3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177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26" w:rsidRPr="00DC50D3" w:rsidRDefault="00A61126" w:rsidP="008B2BD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76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26" w:rsidRPr="008B21FC" w:rsidRDefault="00A61126" w:rsidP="008B21FC">
                              <w:pPr>
                                <w:pStyle w:val="BodyText"/>
                                <w:rPr>
                                  <w:b/>
                                  <w:bCs/>
                                </w:rPr>
                              </w:pPr>
                              <w:bookmarkStart w:id="34" w:name="_Toc378159810"/>
                              <w:bookmarkStart w:id="35" w:name="_Toc378670385"/>
                              <w:bookmarkStart w:id="36" w:name="_Toc378671430"/>
                              <w:bookmarkStart w:id="37" w:name="_Toc378671829"/>
                              <w:bookmarkStart w:id="38" w:name="_Toc378672948"/>
                              <w:bookmarkStart w:id="39" w:name="_Toc378673051"/>
                              <w:r w:rsidRPr="008B21FC">
                                <w:rPr>
                                  <w:b/>
                                  <w:bCs/>
                                </w:rPr>
                                <w:t>Partners</w:t>
                              </w:r>
                              <w:bookmarkEnd w:id="34"/>
                              <w:bookmarkEnd w:id="35"/>
                              <w:bookmarkEnd w:id="36"/>
                              <w:bookmarkEnd w:id="37"/>
                              <w:bookmarkEnd w:id="38"/>
                              <w:bookmarkEnd w:id="3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981" y="12584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8" style="position:absolute;margin-left:30.65pt;margin-top:2.35pt;width:324pt;height:122.25pt;z-index:251659776" coordorigin="441,10962" coordsize="6480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">
                <v:line id="Line 3" o:spid="_x0000_s1029" style="position:absolute;flip:x;visibility:visible;mso-wrap-style:square" from="1521,10962" to="1521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<v:line id="Line 4" o:spid="_x0000_s1030" style="position:absolute;visibility:visible;mso-wrap-style:square" from="981,11556" to="5481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5" o:spid="_x0000_s1031" style="position:absolute;visibility:visible;mso-wrap-style:square" from="4221,11597" to="4221,1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4221;top:1258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61126" w:rsidRPr="008B21FC" w:rsidRDefault="00A61126" w:rsidP="008B21FC">
                        <w:pPr>
                          <w:pStyle w:val="BodyText"/>
                          <w:rPr>
                            <w:b/>
                            <w:bCs/>
                          </w:rPr>
                        </w:pPr>
                        <w:bookmarkStart w:id="40" w:name="_Toc378159809"/>
                        <w:bookmarkStart w:id="41" w:name="_Toc378670384"/>
                        <w:bookmarkStart w:id="42" w:name="_Toc378671429"/>
                        <w:bookmarkStart w:id="43" w:name="_Toc378671828"/>
                        <w:bookmarkStart w:id="44" w:name="_Toc378672947"/>
                        <w:bookmarkStart w:id="45" w:name="_Toc378673050"/>
                        <w:r w:rsidRPr="008B21FC">
                          <w:rPr>
                            <w:b/>
                            <w:bCs/>
                          </w:rPr>
                          <w:t>X</w:t>
                        </w:r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</w:p>
                    </w:txbxContent>
                  </v:textbox>
                </v:shape>
                <v:shape id="Text Box 7" o:spid="_x0000_s1033" type="#_x0000_t202" style="position:absolute;left:441;top:117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61126" w:rsidRPr="00DC50D3" w:rsidRDefault="00A61126" w:rsidP="008B2BD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4" type="#_x0000_t202" style="position:absolute;left:4941;top:1276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61126" w:rsidRPr="008B21FC" w:rsidRDefault="00A61126" w:rsidP="008B21FC">
                        <w:pPr>
                          <w:pStyle w:val="BodyText"/>
                          <w:rPr>
                            <w:b/>
                            <w:bCs/>
                          </w:rPr>
                        </w:pPr>
                        <w:bookmarkStart w:id="46" w:name="_Toc378159810"/>
                        <w:bookmarkStart w:id="47" w:name="_Toc378670385"/>
                        <w:bookmarkStart w:id="48" w:name="_Toc378671430"/>
                        <w:bookmarkStart w:id="49" w:name="_Toc378671829"/>
                        <w:bookmarkStart w:id="50" w:name="_Toc378672948"/>
                        <w:bookmarkStart w:id="51" w:name="_Toc378673051"/>
                        <w:r w:rsidRPr="008B21FC">
                          <w:rPr>
                            <w:b/>
                            <w:bCs/>
                          </w:rPr>
                          <w:t>Partners</w:t>
                        </w:r>
                        <w:bookmarkEnd w:id="46"/>
                        <w:bookmarkEnd w:id="47"/>
                        <w:bookmarkEnd w:id="48"/>
                        <w:bookmarkEnd w:id="49"/>
                        <w:bookmarkEnd w:id="50"/>
                        <w:bookmarkEnd w:id="51"/>
                      </w:p>
                    </w:txbxContent>
                  </v:textbox>
                </v:shape>
                <v:line id="Line 12" o:spid="_x0000_s1035" style="position:absolute;visibility:visible;mso-wrap-style:square" from="981,12584" to="6381,1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</w:p>
    <w:p w:rsidR="008B2BDB" w:rsidRPr="008B2BDB" w:rsidRDefault="008B2BDB" w:rsidP="008B2BDB"/>
    <w:p w:rsidR="008B2BDB" w:rsidRPr="008B2BDB" w:rsidRDefault="008B2BDB" w:rsidP="008B2BDB"/>
    <w:p w:rsidR="008B2BDB" w:rsidRPr="008B2BDB" w:rsidRDefault="00706288" w:rsidP="008B2BD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27BCCE" wp14:editId="04832ECA">
                <wp:simplePos x="0" y="0"/>
                <wp:positionH relativeFrom="column">
                  <wp:posOffset>1958975</wp:posOffset>
                </wp:positionH>
                <wp:positionV relativeFrom="paragraph">
                  <wp:posOffset>110935</wp:posOffset>
                </wp:positionV>
                <wp:extent cx="342900" cy="342900"/>
                <wp:effectExtent l="0" t="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26" w:rsidRPr="008B21FC" w:rsidRDefault="00A61126" w:rsidP="008B21FC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bookmarkStart w:id="40" w:name="_Toc378159811"/>
                            <w:bookmarkStart w:id="41" w:name="_Toc378670386"/>
                            <w:bookmarkStart w:id="42" w:name="_Toc378671428"/>
                            <w:bookmarkStart w:id="43" w:name="_Toc378671827"/>
                            <w:bookmarkStart w:id="44" w:name="_Toc378672946"/>
                            <w:bookmarkStart w:id="45" w:name="_Toc378673049"/>
                            <w:r w:rsidRPr="008B21FC">
                              <w:rPr>
                                <w:b/>
                                <w:bCs/>
                              </w:rPr>
                              <w:t>Z</w:t>
                            </w:r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54.25pt;margin-top:8.75pt;width:27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" strokecolor="#333">
                <v:textbox>
                  <w:txbxContent>
                    <w:p w:rsidR="00A61126" w:rsidRPr="008B21FC" w:rsidRDefault="00A61126" w:rsidP="008B21FC">
                      <w:pPr>
                        <w:pStyle w:val="BodyText"/>
                        <w:rPr>
                          <w:b/>
                          <w:bCs/>
                        </w:rPr>
                      </w:pPr>
                      <w:bookmarkStart w:id="58" w:name="_Toc378159811"/>
                      <w:bookmarkStart w:id="59" w:name="_Toc378670386"/>
                      <w:bookmarkStart w:id="60" w:name="_Toc378671428"/>
                      <w:bookmarkStart w:id="61" w:name="_Toc378671827"/>
                      <w:bookmarkStart w:id="62" w:name="_Toc378672946"/>
                      <w:bookmarkStart w:id="63" w:name="_Toc378673049"/>
                      <w:r w:rsidRPr="008B21FC">
                        <w:rPr>
                          <w:b/>
                          <w:bCs/>
                        </w:rPr>
                        <w:t>Z</w:t>
                      </w:r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</w:p>
                  </w:txbxContent>
                </v:textbox>
              </v:shape>
            </w:pict>
          </mc:Fallback>
        </mc:AlternateContent>
      </w:r>
    </w:p>
    <w:p w:rsidR="008B2BDB" w:rsidRPr="008B2BDB" w:rsidRDefault="008B2BDB" w:rsidP="008B2BDB"/>
    <w:p w:rsidR="008B2BDB" w:rsidRPr="008B2BDB" w:rsidRDefault="008B2BDB" w:rsidP="008B2BDB"/>
    <w:p w:rsidR="008B2BDB" w:rsidRPr="008B2BDB" w:rsidRDefault="008B2BDB" w:rsidP="008B2BDB"/>
    <w:p w:rsidR="008B2BDB" w:rsidRPr="008B2BDB" w:rsidRDefault="008B2BDB" w:rsidP="008B2BDB"/>
    <w:p w:rsidR="008B2BDB" w:rsidRPr="008B2BDB" w:rsidRDefault="008B2BDB" w:rsidP="008B2BDB"/>
    <w:p w:rsidR="008B21FC" w:rsidRDefault="008B21FC" w:rsidP="008B21FC">
      <w:pPr>
        <w:pStyle w:val="BodyText"/>
      </w:pPr>
    </w:p>
    <w:p w:rsidR="008B21FC" w:rsidRDefault="00C81BD1" w:rsidP="008B21FC">
      <w:pPr>
        <w:pStyle w:val="BodyTex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DCAE7" wp14:editId="7FDDBEA1">
                <wp:simplePos x="0" y="0"/>
                <wp:positionH relativeFrom="column">
                  <wp:posOffset>-45407</wp:posOffset>
                </wp:positionH>
                <wp:positionV relativeFrom="paragraph">
                  <wp:posOffset>54486</wp:posOffset>
                </wp:positionV>
                <wp:extent cx="5829300" cy="510639"/>
                <wp:effectExtent l="0" t="0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126" w:rsidRPr="005E4027" w:rsidRDefault="00A61126" w:rsidP="005E402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46" w:name="_Toc378670387"/>
                            <w:r w:rsidRPr="007062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 =</w:t>
                            </w:r>
                            <w:r w:rsidRPr="005E40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4027">
                              <w:rPr>
                                <w:rStyle w:val="BodyTextChar"/>
                                <w:rFonts w:cs="Arial"/>
                                <w:szCs w:val="22"/>
                              </w:rPr>
                              <w:t>Nature of operation (Spec, review, manufacturing, validation, information…) between partners X and partner Y.</w:t>
                            </w:r>
                            <w:bookmarkEnd w:id="46"/>
                          </w:p>
                          <w:p w:rsidR="00A61126" w:rsidRDefault="00A61126" w:rsidP="008B2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-3.6pt;margin-top:4.3pt;width:459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" stroked="f">
                <v:textbox>
                  <w:txbxContent>
                    <w:p w:rsidR="00A61126" w:rsidRPr="005E4027" w:rsidRDefault="00A61126" w:rsidP="005E402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65" w:name="_Toc378670387"/>
                      <w:r w:rsidRPr="007062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 =</w:t>
                      </w:r>
                      <w:r w:rsidRPr="005E40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E4027">
                        <w:rPr>
                          <w:rStyle w:val="BodyTextChar"/>
                          <w:rFonts w:cs="Arial"/>
                          <w:szCs w:val="22"/>
                        </w:rPr>
                        <w:t>Nature of operation (Spec, review, manufacturing, validation, information…) between partners X and partner Y.</w:t>
                      </w:r>
                      <w:bookmarkEnd w:id="65"/>
                    </w:p>
                    <w:p w:rsidR="00A61126" w:rsidRDefault="00A61126" w:rsidP="008B2BDB"/>
                  </w:txbxContent>
                </v:textbox>
              </v:shape>
            </w:pict>
          </mc:Fallback>
        </mc:AlternateContent>
      </w:r>
    </w:p>
    <w:p w:rsidR="009312D9" w:rsidRDefault="009312D9" w:rsidP="008B21FC">
      <w:pPr>
        <w:pStyle w:val="Heading1"/>
        <w:rPr>
          <w:sz w:val="22"/>
          <w:szCs w:val="22"/>
          <w:u w:val="single"/>
        </w:rPr>
      </w:pPr>
      <w:bookmarkStart w:id="47" w:name="_Toc423847469"/>
      <w:bookmarkStart w:id="48" w:name="_Toc436476120"/>
      <w:bookmarkStart w:id="49" w:name="_Toc436806606"/>
      <w:bookmarkEnd w:id="25"/>
      <w:bookmarkEnd w:id="26"/>
      <w:bookmarkEnd w:id="27"/>
    </w:p>
    <w:p w:rsidR="00A463AD" w:rsidRDefault="00A463AD" w:rsidP="00A463AD">
      <w:pPr>
        <w:pStyle w:val="Subtitle"/>
        <w:numPr>
          <w:ilvl w:val="0"/>
          <w:numId w:val="13"/>
        </w:numPr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A463AD" w:rsidRDefault="00A463AD" w:rsidP="00A463AD">
      <w:pPr>
        <w:rPr>
          <w:rFonts w:ascii="Arial" w:eastAsiaTheme="majorEastAsia" w:hAnsi="Arial" w:cs="Arial"/>
          <w:b/>
          <w:iCs/>
          <w:spacing w:val="15"/>
          <w:sz w:val="22"/>
          <w:szCs w:val="22"/>
        </w:rPr>
      </w:pPr>
    </w:p>
    <w:p w:rsidR="00A463AD" w:rsidRDefault="00A463AD" w:rsidP="00A463AD">
      <w:pPr>
        <w:rPr>
          <w:rFonts w:ascii="Arial" w:eastAsiaTheme="majorEastAsia" w:hAnsi="Arial" w:cs="Arial"/>
          <w:b/>
          <w:iCs/>
          <w:spacing w:val="15"/>
          <w:sz w:val="22"/>
          <w:szCs w:val="22"/>
        </w:rPr>
      </w:pPr>
    </w:p>
    <w:p w:rsidR="00A463AD" w:rsidRPr="00A463AD" w:rsidRDefault="00A463AD" w:rsidP="00A463AD"/>
    <w:p w:rsidR="00A463AD" w:rsidRPr="0049534A" w:rsidRDefault="00A463AD" w:rsidP="0049534A">
      <w:pPr>
        <w:rPr>
          <w:rFonts w:ascii="Arial" w:hAnsi="Arial" w:cs="Arial"/>
          <w:b/>
          <w:sz w:val="24"/>
          <w:szCs w:val="24"/>
          <w:u w:val="single"/>
        </w:rPr>
      </w:pPr>
      <w:r w:rsidRPr="0049534A">
        <w:rPr>
          <w:rFonts w:ascii="Arial" w:hAnsi="Arial" w:cs="Arial"/>
          <w:b/>
          <w:sz w:val="24"/>
          <w:szCs w:val="24"/>
          <w:u w:val="single"/>
        </w:rPr>
        <w:t>Partner 1</w:t>
      </w:r>
    </w:p>
    <w:p w:rsidR="00A463AD" w:rsidRPr="00CF3BCB" w:rsidRDefault="00A463AD" w:rsidP="00A463AD">
      <w:pPr>
        <w:rPr>
          <w:b/>
        </w:rPr>
      </w:pPr>
    </w:p>
    <w:p w:rsidR="00A4572F" w:rsidRPr="00CF3BCB" w:rsidRDefault="00C81BD1" w:rsidP="00CF3BC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Short description of the role within the consortium</w:t>
      </w:r>
    </w:p>
    <w:p w:rsidR="00A463AD" w:rsidRPr="00CF3BCB" w:rsidRDefault="00A463AD" w:rsidP="00CF3BCB">
      <w:pPr>
        <w:rPr>
          <w:rFonts w:ascii="Arial" w:hAnsi="Arial" w:cs="Arial"/>
          <w:b/>
          <w:sz w:val="22"/>
          <w:szCs w:val="22"/>
        </w:rPr>
      </w:pPr>
    </w:p>
    <w:p w:rsidR="00A4572F" w:rsidRPr="00CF3BCB" w:rsidRDefault="00A4572F" w:rsidP="00CF3BC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Describe the exploitation plan</w:t>
      </w:r>
    </w:p>
    <w:p w:rsidR="00A463AD" w:rsidRPr="00CF3BCB" w:rsidRDefault="00A463AD" w:rsidP="00CF3BCB">
      <w:pPr>
        <w:rPr>
          <w:rFonts w:ascii="Arial" w:hAnsi="Arial" w:cs="Arial"/>
          <w:b/>
          <w:sz w:val="22"/>
          <w:szCs w:val="22"/>
        </w:rPr>
      </w:pPr>
    </w:p>
    <w:p w:rsidR="0062381B" w:rsidRPr="00CF3BCB" w:rsidRDefault="00A4572F" w:rsidP="00CF3BC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Expected benefit and potential synergies by the cooperation in the consortium</w:t>
      </w:r>
    </w:p>
    <w:p w:rsidR="00A463AD" w:rsidRPr="00A463AD" w:rsidRDefault="00A463AD" w:rsidP="00A463AD"/>
    <w:p w:rsidR="00CF3BCB" w:rsidRDefault="00A463AD" w:rsidP="0049534A">
      <w:pPr>
        <w:rPr>
          <w:rFonts w:ascii="Arial" w:hAnsi="Arial" w:cs="Arial"/>
          <w:b/>
          <w:sz w:val="24"/>
          <w:szCs w:val="24"/>
          <w:u w:val="single"/>
        </w:rPr>
      </w:pPr>
      <w:r w:rsidRPr="0049534A">
        <w:rPr>
          <w:rFonts w:ascii="Arial" w:hAnsi="Arial" w:cs="Arial"/>
          <w:b/>
          <w:sz w:val="24"/>
          <w:szCs w:val="24"/>
          <w:u w:val="single"/>
        </w:rPr>
        <w:t>Partner 2</w:t>
      </w:r>
    </w:p>
    <w:p w:rsidR="00CF3BCB" w:rsidRPr="00CF3BCB" w:rsidRDefault="00CF3BCB" w:rsidP="00CF3BCB">
      <w:pPr>
        <w:rPr>
          <w:rFonts w:ascii="Arial" w:hAnsi="Arial" w:cs="Arial"/>
          <w:b/>
        </w:rPr>
      </w:pPr>
    </w:p>
    <w:p w:rsidR="00D36A58" w:rsidRPr="00CF3BCB" w:rsidRDefault="00D36A58" w:rsidP="00CF3BC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Short description of the role within the consortium</w:t>
      </w:r>
    </w:p>
    <w:p w:rsidR="00A463AD" w:rsidRPr="00CF3BCB" w:rsidRDefault="00A463AD" w:rsidP="00CF3BCB">
      <w:pPr>
        <w:rPr>
          <w:rFonts w:ascii="Arial" w:hAnsi="Arial" w:cs="Arial"/>
          <w:b/>
          <w:sz w:val="22"/>
          <w:szCs w:val="22"/>
        </w:rPr>
      </w:pPr>
    </w:p>
    <w:p w:rsidR="00D36A58" w:rsidRPr="00CF3BCB" w:rsidRDefault="00D36A58" w:rsidP="00CF3BC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Describe the exploitation plan</w:t>
      </w:r>
    </w:p>
    <w:p w:rsidR="00A463AD" w:rsidRPr="00CF3BCB" w:rsidRDefault="00A463AD" w:rsidP="00CF3BCB">
      <w:pPr>
        <w:rPr>
          <w:rFonts w:ascii="Arial" w:hAnsi="Arial" w:cs="Arial"/>
          <w:b/>
          <w:sz w:val="22"/>
          <w:szCs w:val="22"/>
        </w:rPr>
      </w:pPr>
    </w:p>
    <w:p w:rsidR="00D36A58" w:rsidRPr="00CF3BCB" w:rsidRDefault="00D36A58" w:rsidP="00CF3BC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Expected benefit and potential synergies by the cooperation in the consortium</w:t>
      </w:r>
    </w:p>
    <w:p w:rsidR="0062381B" w:rsidRPr="00CF3BCB" w:rsidRDefault="000C5CB0" w:rsidP="00CF3BC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…</w:t>
      </w:r>
    </w:p>
    <w:p w:rsidR="00A463AD" w:rsidRPr="00A463AD" w:rsidRDefault="00A463AD" w:rsidP="00A463AD"/>
    <w:p w:rsidR="00A463AD" w:rsidRDefault="00A463AD" w:rsidP="0049534A">
      <w:pPr>
        <w:rPr>
          <w:rFonts w:ascii="Arial" w:hAnsi="Arial" w:cs="Arial"/>
          <w:b/>
          <w:sz w:val="24"/>
          <w:szCs w:val="24"/>
          <w:u w:val="single"/>
        </w:rPr>
      </w:pPr>
      <w:r w:rsidRPr="0049534A">
        <w:rPr>
          <w:rFonts w:ascii="Arial" w:hAnsi="Arial" w:cs="Arial"/>
          <w:b/>
          <w:sz w:val="24"/>
          <w:szCs w:val="24"/>
          <w:u w:val="single"/>
        </w:rPr>
        <w:t xml:space="preserve">Partner n </w:t>
      </w:r>
    </w:p>
    <w:p w:rsidR="007D5C14" w:rsidRPr="0049534A" w:rsidRDefault="007D5C14" w:rsidP="0049534A">
      <w:pPr>
        <w:rPr>
          <w:rFonts w:ascii="Arial" w:hAnsi="Arial" w:cs="Arial"/>
          <w:b/>
          <w:sz w:val="24"/>
          <w:szCs w:val="24"/>
          <w:u w:val="single"/>
        </w:rPr>
      </w:pPr>
    </w:p>
    <w:p w:rsidR="00D36A58" w:rsidRPr="00CF3BCB" w:rsidRDefault="00D36A58" w:rsidP="00CF3BC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Short description of the role within the consortium</w:t>
      </w:r>
    </w:p>
    <w:p w:rsidR="00A463AD" w:rsidRPr="00CF3BCB" w:rsidRDefault="00A463AD" w:rsidP="00CF3BCB">
      <w:pPr>
        <w:rPr>
          <w:rFonts w:ascii="Arial" w:hAnsi="Arial" w:cs="Arial"/>
          <w:b/>
          <w:sz w:val="22"/>
          <w:szCs w:val="22"/>
        </w:rPr>
      </w:pPr>
    </w:p>
    <w:p w:rsidR="00D36A58" w:rsidRPr="00CF3BCB" w:rsidRDefault="00D36A58" w:rsidP="00CF3BC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Describe the exploitation plan</w:t>
      </w:r>
    </w:p>
    <w:p w:rsidR="00A463AD" w:rsidRPr="00CF3BCB" w:rsidRDefault="00A463AD" w:rsidP="00CF3BCB">
      <w:pPr>
        <w:rPr>
          <w:rFonts w:ascii="Arial" w:hAnsi="Arial" w:cs="Arial"/>
          <w:b/>
          <w:sz w:val="22"/>
          <w:szCs w:val="22"/>
        </w:rPr>
      </w:pPr>
    </w:p>
    <w:p w:rsidR="00D36A58" w:rsidRPr="00CF3BCB" w:rsidRDefault="00D36A58" w:rsidP="00CF3BC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CF3BCB">
        <w:rPr>
          <w:rFonts w:ascii="Arial" w:hAnsi="Arial" w:cs="Arial"/>
          <w:b/>
          <w:sz w:val="22"/>
          <w:szCs w:val="22"/>
        </w:rPr>
        <w:t>Expected benefit and potential synergies by the cooperation in the consortium</w:t>
      </w:r>
    </w:p>
    <w:p w:rsidR="00847E85" w:rsidRPr="00847E85" w:rsidRDefault="00847E85" w:rsidP="00847E85"/>
    <w:p w:rsidR="008B2BDB" w:rsidRPr="008B2BDB" w:rsidRDefault="00F42885" w:rsidP="008B2BDB">
      <w:r>
        <w:br w:type="page"/>
      </w:r>
      <w:bookmarkStart w:id="50" w:name="_Toc423847473"/>
      <w:bookmarkStart w:id="51" w:name="_Toc436476124"/>
      <w:bookmarkStart w:id="52" w:name="_Toc436806610"/>
      <w:bookmarkEnd w:id="47"/>
      <w:bookmarkEnd w:id="48"/>
      <w:bookmarkEnd w:id="49"/>
    </w:p>
    <w:p w:rsidR="008B2BDB" w:rsidRPr="00847E85" w:rsidRDefault="008B2BDB" w:rsidP="00445E18">
      <w:pPr>
        <w:pStyle w:val="Heading1"/>
        <w:numPr>
          <w:ilvl w:val="0"/>
          <w:numId w:val="16"/>
        </w:numPr>
      </w:pPr>
      <w:bookmarkStart w:id="53" w:name="_Toc378689919"/>
      <w:r w:rsidRPr="00847E85">
        <w:lastRenderedPageBreak/>
        <w:t>Resources information</w:t>
      </w:r>
      <w:bookmarkEnd w:id="50"/>
      <w:bookmarkEnd w:id="51"/>
      <w:bookmarkEnd w:id="52"/>
      <w:bookmarkEnd w:id="53"/>
    </w:p>
    <w:p w:rsidR="008B2BDB" w:rsidRPr="008B2BDB" w:rsidRDefault="008B2BDB" w:rsidP="008B2BDB"/>
    <w:p w:rsidR="008B2BDB" w:rsidRPr="009215CA" w:rsidRDefault="008B2BDB" w:rsidP="009215CA">
      <w:pPr>
        <w:rPr>
          <w:rFonts w:ascii="Arial" w:hAnsi="Arial" w:cs="Arial"/>
          <w:b/>
          <w:sz w:val="22"/>
          <w:szCs w:val="22"/>
        </w:rPr>
      </w:pPr>
      <w:r w:rsidRPr="009215CA">
        <w:rPr>
          <w:rFonts w:ascii="Arial" w:hAnsi="Arial" w:cs="Arial"/>
          <w:b/>
          <w:sz w:val="22"/>
          <w:szCs w:val="22"/>
        </w:rPr>
        <w:t xml:space="preserve">Effort per year for the project in </w:t>
      </w:r>
      <w:proofErr w:type="spellStart"/>
      <w:r w:rsidRPr="009215CA">
        <w:rPr>
          <w:rFonts w:ascii="Arial" w:hAnsi="Arial" w:cs="Arial"/>
          <w:b/>
          <w:sz w:val="22"/>
          <w:szCs w:val="22"/>
        </w:rPr>
        <w:t>person.years</w:t>
      </w:r>
      <w:proofErr w:type="spellEnd"/>
      <w:r w:rsidRPr="009215CA">
        <w:rPr>
          <w:rFonts w:ascii="Arial" w:hAnsi="Arial" w:cs="Arial"/>
          <w:b/>
          <w:sz w:val="22"/>
          <w:szCs w:val="22"/>
        </w:rPr>
        <w:t xml:space="preserve"> per partner, with split per country, as initially planned   </w:t>
      </w:r>
    </w:p>
    <w:p w:rsidR="008B2BDB" w:rsidRPr="008B2BDB" w:rsidRDefault="008B2BDB" w:rsidP="008B2BDB"/>
    <w:p w:rsidR="008B2BDB" w:rsidRPr="009215CA" w:rsidRDefault="008B2BDB" w:rsidP="009215CA">
      <w:pPr>
        <w:rPr>
          <w:rFonts w:ascii="Arial" w:hAnsi="Arial" w:cs="Arial"/>
          <w:sz w:val="22"/>
          <w:szCs w:val="22"/>
        </w:rPr>
      </w:pPr>
      <w:r w:rsidRPr="009215CA">
        <w:rPr>
          <w:rFonts w:ascii="Arial" w:hAnsi="Arial" w:cs="Arial"/>
          <w:sz w:val="22"/>
          <w:szCs w:val="22"/>
        </w:rPr>
        <w:t>[</w:t>
      </w:r>
      <w:proofErr w:type="gramStart"/>
      <w:r w:rsidRPr="009215CA">
        <w:rPr>
          <w:rFonts w:ascii="Arial" w:hAnsi="Arial" w:cs="Arial"/>
          <w:sz w:val="22"/>
          <w:szCs w:val="22"/>
        </w:rPr>
        <w:t>fill</w:t>
      </w:r>
      <w:proofErr w:type="gramEnd"/>
      <w:r w:rsidRPr="009215CA">
        <w:rPr>
          <w:rFonts w:ascii="Arial" w:hAnsi="Arial" w:cs="Arial"/>
          <w:sz w:val="22"/>
          <w:szCs w:val="22"/>
        </w:rPr>
        <w:t xml:space="preserve"> in the fields related to your project duration. See 5]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021"/>
        <w:gridCol w:w="1021"/>
        <w:gridCol w:w="1021"/>
        <w:gridCol w:w="1077"/>
        <w:gridCol w:w="1645"/>
      </w:tblGrid>
      <w:tr w:rsidR="008B2BDB" w:rsidRPr="008B2BDB" w:rsidTr="008B2BDB">
        <w:trPr>
          <w:trHeight w:val="30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Manpower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933DF">
              <w:rPr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933DF">
              <w:rPr>
                <w:b/>
                <w:bCs/>
              </w:rPr>
              <w:t>3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933DF">
              <w:rPr>
                <w:b/>
                <w:bCs/>
              </w:rPr>
              <w:t>4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20</w:t>
            </w:r>
            <w:r w:rsidR="00E04DA7">
              <w:rPr>
                <w:b/>
                <w:bCs/>
              </w:rPr>
              <w:t>1</w:t>
            </w:r>
            <w:r w:rsidR="00A933DF">
              <w:rPr>
                <w:b/>
                <w:bCs/>
              </w:rPr>
              <w:t>5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B2BDB" w:rsidRPr="008B21FC">
              <w:rPr>
                <w:b/>
                <w:bCs/>
              </w:rPr>
              <w:t>otal</w:t>
            </w:r>
          </w:p>
        </w:tc>
      </w:tr>
      <w:tr w:rsidR="008B2BDB" w:rsidRPr="008B2BDB" w:rsidTr="008B2BDB">
        <w:trPr>
          <w:trHeight w:val="305"/>
        </w:trPr>
        <w:tc>
          <w:tcPr>
            <w:tcW w:w="141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Partner x</w:t>
            </w:r>
          </w:p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  <w:r w:rsidRPr="008B2BDB">
              <w:t>[country A]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305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  <w:r w:rsidRPr="008B2BDB">
              <w:t>[country B]</w:t>
            </w:r>
          </w:p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31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Sub-total Partner x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000000" w:fill="FFFFFF"/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305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Partner y</w:t>
            </w:r>
          </w:p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  <w:r w:rsidRPr="008B2BDB">
              <w:t>[country A]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305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  <w:r w:rsidRPr="008B2BDB">
              <w:t>[country B]</w:t>
            </w:r>
          </w:p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31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Sub-total Partner y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000000" w:fill="FFFFFF"/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588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...</w:t>
            </w:r>
          </w:p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16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</w:tr>
      <w:tr w:rsidR="008B2BDB" w:rsidRPr="008B2BDB" w:rsidTr="008B2BDB">
        <w:trPr>
          <w:trHeight w:val="319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Total P.Y</w:t>
            </w:r>
          </w:p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000000" w:fill="FFFFFF"/>
          </w:tcPr>
          <w:p w:rsidR="008B2BDB" w:rsidRPr="008B2BDB" w:rsidRDefault="008B2BDB" w:rsidP="008B21FC">
            <w:pPr>
              <w:pStyle w:val="BodyText"/>
            </w:pPr>
          </w:p>
        </w:tc>
      </w:tr>
    </w:tbl>
    <w:p w:rsidR="008B21FC" w:rsidRDefault="008B21FC" w:rsidP="008B21FC">
      <w:pPr>
        <w:pStyle w:val="BodyText"/>
        <w:rPr>
          <w:b/>
          <w:bCs/>
        </w:rPr>
      </w:pPr>
    </w:p>
    <w:p w:rsidR="008B2BDB" w:rsidRPr="008B21FC" w:rsidRDefault="008B2BDB" w:rsidP="008B21FC">
      <w:pPr>
        <w:pStyle w:val="BodyText"/>
        <w:rPr>
          <w:b/>
          <w:bCs/>
        </w:rPr>
      </w:pPr>
      <w:r w:rsidRPr="008B21FC">
        <w:rPr>
          <w:b/>
          <w:bCs/>
        </w:rPr>
        <w:t xml:space="preserve">Effort per year for the project in </w:t>
      </w:r>
      <w:proofErr w:type="spellStart"/>
      <w:r w:rsidRPr="008B21FC">
        <w:rPr>
          <w:b/>
          <w:bCs/>
        </w:rPr>
        <w:t>person.years</w:t>
      </w:r>
      <w:proofErr w:type="spellEnd"/>
      <w:r w:rsidRPr="008B21FC">
        <w:rPr>
          <w:b/>
          <w:bCs/>
        </w:rPr>
        <w:t xml:space="preserve"> per country</w:t>
      </w:r>
    </w:p>
    <w:p w:rsidR="008B2BDB" w:rsidRPr="008B2BDB" w:rsidRDefault="008B2BDB" w:rsidP="008B21FC">
      <w:pPr>
        <w:pStyle w:val="BodyText"/>
      </w:pPr>
    </w:p>
    <w:p w:rsidR="008B2BDB" w:rsidRPr="009215CA" w:rsidRDefault="008B2BDB" w:rsidP="009215CA">
      <w:pPr>
        <w:rPr>
          <w:rFonts w:ascii="Arial" w:hAnsi="Arial" w:cs="Arial"/>
          <w:sz w:val="22"/>
          <w:szCs w:val="22"/>
        </w:rPr>
      </w:pPr>
      <w:r w:rsidRPr="009215CA">
        <w:rPr>
          <w:rFonts w:ascii="Arial" w:hAnsi="Arial" w:cs="Arial"/>
          <w:sz w:val="22"/>
          <w:szCs w:val="22"/>
        </w:rPr>
        <w:t>[</w:t>
      </w:r>
      <w:proofErr w:type="gramStart"/>
      <w:r w:rsidRPr="009215CA">
        <w:rPr>
          <w:rFonts w:ascii="Arial" w:hAnsi="Arial" w:cs="Arial"/>
          <w:sz w:val="22"/>
          <w:szCs w:val="22"/>
        </w:rPr>
        <w:t>same</w:t>
      </w:r>
      <w:proofErr w:type="gramEnd"/>
      <w:r w:rsidRPr="009215CA">
        <w:rPr>
          <w:rFonts w:ascii="Arial" w:hAnsi="Arial" w:cs="Arial"/>
          <w:sz w:val="22"/>
          <w:szCs w:val="22"/>
        </w:rPr>
        <w:t xml:space="preserve"> remark as above]</w:t>
      </w:r>
    </w:p>
    <w:p w:rsidR="008B2BDB" w:rsidRPr="008B2BDB" w:rsidRDefault="008B2BDB" w:rsidP="008B2BD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</w:tblGrid>
      <w:tr w:rsidR="008B2BDB" w:rsidRPr="008B2BDB" w:rsidTr="008B2BDB">
        <w:trPr>
          <w:trHeight w:val="30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pct12" w:color="auto" w:fill="auto"/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Manpower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933DF">
              <w:rPr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933DF">
              <w:rPr>
                <w:b/>
                <w:bCs/>
              </w:rPr>
              <w:t>3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933DF">
              <w:rPr>
                <w:b/>
                <w:bCs/>
              </w:rPr>
              <w:t>4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933DF">
              <w:rPr>
                <w:b/>
                <w:bCs/>
              </w:rPr>
              <w:t>5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12" w:color="auto" w:fill="auto"/>
          </w:tcPr>
          <w:p w:rsidR="008B2BDB" w:rsidRPr="008B21FC" w:rsidRDefault="00E04DA7" w:rsidP="008B21F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B2BDB" w:rsidRPr="008B21FC">
              <w:rPr>
                <w:b/>
                <w:bCs/>
              </w:rPr>
              <w:t>otal</w:t>
            </w:r>
          </w:p>
        </w:tc>
      </w:tr>
      <w:tr w:rsidR="008B2BDB" w:rsidRPr="008B2BDB" w:rsidTr="008B2BDB">
        <w:trPr>
          <w:trHeight w:val="305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  <w:r w:rsidRPr="008B2BDB">
              <w:t>[country A]</w:t>
            </w:r>
          </w:p>
          <w:p w:rsidR="008B2BDB" w:rsidRPr="008B2BDB" w:rsidRDefault="008B2BDB" w:rsidP="008B21FC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</w:tr>
      <w:tr w:rsidR="008B2BDB" w:rsidRPr="008B2BDB" w:rsidTr="008B2BDB">
        <w:trPr>
          <w:trHeight w:val="305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  <w:r w:rsidRPr="008B2BDB">
              <w:t>[country B]</w:t>
            </w:r>
          </w:p>
          <w:p w:rsidR="008B2BDB" w:rsidRPr="008B2BDB" w:rsidRDefault="008B2BDB" w:rsidP="008B21FC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</w:tr>
      <w:tr w:rsidR="008B2BDB" w:rsidRPr="008B2BDB" w:rsidTr="008B2BDB">
        <w:trPr>
          <w:trHeight w:val="319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  <w:r w:rsidRPr="008B2BDB">
              <w:t>…</w:t>
            </w:r>
          </w:p>
          <w:p w:rsidR="008B2BDB" w:rsidRPr="008B2BDB" w:rsidRDefault="008B2BDB" w:rsidP="008B21FC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</w:tr>
      <w:tr w:rsidR="008B2BDB" w:rsidRPr="008B2BDB" w:rsidTr="008B2BDB">
        <w:trPr>
          <w:trHeight w:val="319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1FC">
            <w:pPr>
              <w:pStyle w:val="BodyText"/>
            </w:pPr>
            <w:r w:rsidRPr="008B2BDB">
              <w:t>[country X]</w:t>
            </w:r>
          </w:p>
          <w:p w:rsidR="008B2BDB" w:rsidRPr="008B2BDB" w:rsidRDefault="008B2BDB" w:rsidP="008B21FC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B2BDB" w:rsidRPr="008B2BDB" w:rsidRDefault="008B2BDB" w:rsidP="00DD7AC5">
            <w:pPr>
              <w:pStyle w:val="BodyText"/>
            </w:pPr>
          </w:p>
        </w:tc>
      </w:tr>
      <w:tr w:rsidR="008B2BDB" w:rsidRPr="008B2BDB" w:rsidTr="008B2BDB">
        <w:trPr>
          <w:trHeight w:val="319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1FC" w:rsidRDefault="008B2BDB" w:rsidP="008B21FC">
            <w:pPr>
              <w:pStyle w:val="BodyText"/>
              <w:rPr>
                <w:b/>
                <w:bCs/>
              </w:rPr>
            </w:pPr>
            <w:r w:rsidRPr="008B21FC">
              <w:rPr>
                <w:b/>
                <w:bCs/>
              </w:rPr>
              <w:t>Total P.Y</w:t>
            </w:r>
          </w:p>
          <w:p w:rsidR="008B2BDB" w:rsidRPr="008B2BDB" w:rsidRDefault="008B2BDB" w:rsidP="008B2BDB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BDB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2BDB" w:rsidRPr="008B2BDB" w:rsidRDefault="008B2BDB" w:rsidP="008B2BDB"/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DB" w:rsidRPr="008B2BDB" w:rsidRDefault="008B2BDB" w:rsidP="008B2BDB"/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DB" w:rsidRPr="008B2BDB" w:rsidRDefault="008B2BDB" w:rsidP="008B2BDB"/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BDB" w:rsidRPr="008B2BDB" w:rsidRDefault="008B2BDB" w:rsidP="008B2BDB"/>
        </w:tc>
      </w:tr>
    </w:tbl>
    <w:p w:rsidR="008B2BDB" w:rsidRPr="008B2BDB" w:rsidRDefault="008B2BDB" w:rsidP="008B2BDB"/>
    <w:p w:rsidR="008B2BDB" w:rsidRPr="00847E85" w:rsidRDefault="008B2BDB" w:rsidP="000F4954">
      <w:pPr>
        <w:pStyle w:val="Heading1"/>
        <w:numPr>
          <w:ilvl w:val="0"/>
          <w:numId w:val="16"/>
        </w:numPr>
      </w:pPr>
      <w:bookmarkStart w:id="54" w:name="_Toc423847474"/>
      <w:bookmarkStart w:id="55" w:name="_Toc436476125"/>
      <w:bookmarkStart w:id="56" w:name="_Toc436806611"/>
      <w:bookmarkStart w:id="57" w:name="_Toc378689920"/>
      <w:r w:rsidRPr="00847E85">
        <w:t>Project duration (start</w:t>
      </w:r>
      <w:r w:rsidR="00AA2619">
        <w:t xml:space="preserve">: </w:t>
      </w:r>
      <w:proofErr w:type="spellStart"/>
      <w:r w:rsidR="00106D50">
        <w:t>dd</w:t>
      </w:r>
      <w:r w:rsidR="00B07A92" w:rsidRPr="00847E85">
        <w:t>.mm.yyyy</w:t>
      </w:r>
      <w:proofErr w:type="spellEnd"/>
      <w:r w:rsidRPr="00847E85">
        <w:t>, end</w:t>
      </w:r>
      <w:r w:rsidR="00B07A92" w:rsidRPr="00847E85">
        <w:t xml:space="preserve">: </w:t>
      </w:r>
      <w:proofErr w:type="spellStart"/>
      <w:r w:rsidR="00B07A92" w:rsidRPr="00847E85">
        <w:t>dd.mm.yyyy</w:t>
      </w:r>
      <w:proofErr w:type="spellEnd"/>
      <w:r w:rsidRPr="00847E85">
        <w:t>)</w:t>
      </w:r>
      <w:bookmarkEnd w:id="54"/>
      <w:bookmarkEnd w:id="55"/>
      <w:bookmarkEnd w:id="56"/>
      <w:bookmarkEnd w:id="57"/>
    </w:p>
    <w:p w:rsidR="008B2BDB" w:rsidRDefault="008B2BDB" w:rsidP="008B2BDB">
      <w:bookmarkStart w:id="58" w:name="_Toc423847477"/>
      <w:bookmarkStart w:id="59" w:name="_Toc436476128"/>
      <w:bookmarkStart w:id="60" w:name="_Toc436806614"/>
    </w:p>
    <w:p w:rsidR="009312D9" w:rsidRDefault="009312D9" w:rsidP="008B2BDB"/>
    <w:p w:rsidR="009312D9" w:rsidRDefault="009312D9" w:rsidP="008B2BDB"/>
    <w:p w:rsidR="009312D9" w:rsidRDefault="009312D9" w:rsidP="008B2BDB"/>
    <w:p w:rsidR="009312D9" w:rsidRPr="008B2BDB" w:rsidRDefault="009312D9" w:rsidP="008B2BDB"/>
    <w:p w:rsidR="003828F6" w:rsidRPr="00847E85" w:rsidRDefault="003828F6" w:rsidP="00445E18">
      <w:pPr>
        <w:pStyle w:val="Heading1"/>
        <w:numPr>
          <w:ilvl w:val="0"/>
          <w:numId w:val="16"/>
        </w:numPr>
      </w:pPr>
      <w:bookmarkStart w:id="61" w:name="_Toc378689921"/>
      <w:bookmarkEnd w:id="58"/>
      <w:bookmarkEnd w:id="59"/>
      <w:bookmarkEnd w:id="60"/>
      <w:r w:rsidRPr="00847E85">
        <w:lastRenderedPageBreak/>
        <w:t>Contact persons</w:t>
      </w:r>
      <w:bookmarkEnd w:id="61"/>
    </w:p>
    <w:p w:rsidR="003828F6" w:rsidRPr="00056B83" w:rsidRDefault="003828F6" w:rsidP="00056B83">
      <w:pPr>
        <w:rPr>
          <w:rFonts w:ascii="Arial" w:hAnsi="Arial" w:cs="Arial"/>
          <w:sz w:val="22"/>
          <w:szCs w:val="22"/>
        </w:rPr>
      </w:pPr>
    </w:p>
    <w:p w:rsidR="003828F6" w:rsidRPr="00056B83" w:rsidRDefault="003828F6" w:rsidP="00056B83">
      <w:pPr>
        <w:rPr>
          <w:rFonts w:ascii="Arial" w:hAnsi="Arial" w:cs="Arial"/>
          <w:b/>
          <w:bCs/>
          <w:sz w:val="22"/>
          <w:szCs w:val="22"/>
        </w:rPr>
      </w:pPr>
      <w:r w:rsidRPr="00056B83">
        <w:rPr>
          <w:rFonts w:ascii="Arial" w:hAnsi="Arial" w:cs="Arial"/>
          <w:b/>
          <w:bCs/>
          <w:sz w:val="22"/>
          <w:szCs w:val="22"/>
        </w:rPr>
        <w:t>Project leader (Contact person for the Project):</w:t>
      </w:r>
    </w:p>
    <w:p w:rsidR="003828F6" w:rsidRPr="00056B83" w:rsidRDefault="003828F6" w:rsidP="00056B83">
      <w:pPr>
        <w:rPr>
          <w:rFonts w:ascii="Arial" w:hAnsi="Arial" w:cs="Arial"/>
          <w:sz w:val="22"/>
          <w:szCs w:val="22"/>
        </w:rPr>
      </w:pPr>
      <w:r w:rsidRPr="00056B83">
        <w:rPr>
          <w:rFonts w:ascii="Arial" w:hAnsi="Arial" w:cs="Arial"/>
          <w:sz w:val="22"/>
          <w:szCs w:val="22"/>
        </w:rPr>
        <w:t>(</w:t>
      </w:r>
      <w:proofErr w:type="gramStart"/>
      <w:r w:rsidRPr="00056B83">
        <w:rPr>
          <w:rFonts w:ascii="Arial" w:hAnsi="Arial" w:cs="Arial"/>
          <w:sz w:val="22"/>
          <w:szCs w:val="22"/>
        </w:rPr>
        <w:t>main</w:t>
      </w:r>
      <w:proofErr w:type="gramEnd"/>
      <w:r w:rsidRPr="00056B83">
        <w:rPr>
          <w:rFonts w:ascii="Arial" w:hAnsi="Arial" w:cs="Arial"/>
          <w:sz w:val="22"/>
          <w:szCs w:val="22"/>
        </w:rPr>
        <w:t xml:space="preserve"> interface to CATRENE organisation for project application, selection and monitoring)</w:t>
      </w:r>
    </w:p>
    <w:p w:rsidR="003828F6" w:rsidRPr="008B2BDB" w:rsidRDefault="003828F6" w:rsidP="003828F6"/>
    <w:p w:rsidR="003828F6" w:rsidRPr="00056B83" w:rsidRDefault="003828F6" w:rsidP="00056B83">
      <w:pPr>
        <w:rPr>
          <w:rFonts w:ascii="Arial" w:hAnsi="Arial" w:cs="Arial"/>
          <w:b/>
          <w:sz w:val="22"/>
          <w:szCs w:val="22"/>
        </w:rPr>
      </w:pPr>
      <w:r w:rsidRPr="00056B83">
        <w:rPr>
          <w:rFonts w:ascii="Arial" w:hAnsi="Arial" w:cs="Arial"/>
          <w:b/>
          <w:sz w:val="22"/>
          <w:szCs w:val="22"/>
        </w:rPr>
        <w:t>Project Leader (name of company)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828F6" w:rsidRPr="00D96671" w:rsidTr="00A61126">
        <w:trPr>
          <w:cantSplit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D96671" w:rsidRDefault="003828F6" w:rsidP="00A61126">
            <w:pPr>
              <w:pStyle w:val="BodyText"/>
              <w:rPr>
                <w:b/>
                <w:bCs/>
              </w:rPr>
            </w:pPr>
            <w:r w:rsidRPr="00D96671">
              <w:rPr>
                <w:b/>
                <w:bCs/>
              </w:rPr>
              <w:t>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D96671" w:rsidRDefault="003828F6" w:rsidP="00A61126">
            <w:pPr>
              <w:pStyle w:val="BodyText"/>
              <w:rPr>
                <w:b/>
                <w:bCs/>
              </w:rPr>
            </w:pPr>
            <w:r w:rsidRPr="00D96671">
              <w:rPr>
                <w:b/>
                <w:bCs/>
              </w:rPr>
              <w:t>First 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D96671" w:rsidRDefault="003828F6" w:rsidP="00A61126">
            <w:pPr>
              <w:pStyle w:val="BodyText"/>
              <w:rPr>
                <w:b/>
                <w:bCs/>
              </w:rPr>
            </w:pPr>
            <w:r w:rsidRPr="00D96671">
              <w:rPr>
                <w:b/>
                <w:bCs/>
              </w:rPr>
              <w:t>telephone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D96671" w:rsidRDefault="003828F6" w:rsidP="00A61126">
            <w:pPr>
              <w:pStyle w:val="BodyText"/>
              <w:rPr>
                <w:b/>
                <w:bCs/>
              </w:rPr>
            </w:pPr>
            <w:r w:rsidRPr="00D96671">
              <w:rPr>
                <w:b/>
                <w:bCs/>
              </w:rPr>
              <w:t>e-mail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D96671" w:rsidRDefault="003828F6" w:rsidP="00A61126">
            <w:pPr>
              <w:pStyle w:val="BodyText"/>
              <w:rPr>
                <w:b/>
                <w:bCs/>
              </w:rPr>
            </w:pPr>
            <w:r w:rsidRPr="00D96671">
              <w:rPr>
                <w:b/>
                <w:bCs/>
              </w:rPr>
              <w:t xml:space="preserve"> full address</w:t>
            </w:r>
          </w:p>
        </w:tc>
      </w:tr>
      <w:tr w:rsidR="003828F6" w:rsidRPr="009C2254" w:rsidTr="00A61126">
        <w:trPr>
          <w:cantSplit/>
        </w:trPr>
        <w:tc>
          <w:tcPr>
            <w:tcW w:w="1928" w:type="dxa"/>
            <w:tcBorders>
              <w:top w:val="nil"/>
            </w:tcBorders>
          </w:tcPr>
          <w:p w:rsidR="003828F6" w:rsidRPr="009C2254" w:rsidRDefault="003828F6" w:rsidP="00A61126"/>
          <w:p w:rsidR="003828F6" w:rsidRPr="009C2254" w:rsidRDefault="003828F6" w:rsidP="00A61126"/>
        </w:tc>
        <w:tc>
          <w:tcPr>
            <w:tcW w:w="1928" w:type="dxa"/>
            <w:tcBorders>
              <w:top w:val="nil"/>
            </w:tcBorders>
          </w:tcPr>
          <w:p w:rsidR="003828F6" w:rsidRPr="009C2254" w:rsidRDefault="003828F6" w:rsidP="00A61126"/>
        </w:tc>
        <w:tc>
          <w:tcPr>
            <w:tcW w:w="1928" w:type="dxa"/>
            <w:tcBorders>
              <w:top w:val="nil"/>
            </w:tcBorders>
          </w:tcPr>
          <w:p w:rsidR="003828F6" w:rsidRPr="009C2254" w:rsidRDefault="003828F6" w:rsidP="00A61126"/>
        </w:tc>
        <w:tc>
          <w:tcPr>
            <w:tcW w:w="1928" w:type="dxa"/>
            <w:tcBorders>
              <w:top w:val="nil"/>
            </w:tcBorders>
          </w:tcPr>
          <w:p w:rsidR="003828F6" w:rsidRPr="009C2254" w:rsidRDefault="003828F6" w:rsidP="00A61126"/>
        </w:tc>
        <w:tc>
          <w:tcPr>
            <w:tcW w:w="1928" w:type="dxa"/>
            <w:tcBorders>
              <w:top w:val="nil"/>
            </w:tcBorders>
          </w:tcPr>
          <w:p w:rsidR="003828F6" w:rsidRPr="009C2254" w:rsidRDefault="003828F6" w:rsidP="00A61126"/>
        </w:tc>
      </w:tr>
    </w:tbl>
    <w:p w:rsidR="003828F6" w:rsidRPr="00056B83" w:rsidRDefault="003828F6" w:rsidP="00056B83">
      <w:pPr>
        <w:rPr>
          <w:rFonts w:ascii="Arial" w:hAnsi="Arial" w:cs="Arial"/>
          <w:sz w:val="22"/>
          <w:szCs w:val="22"/>
        </w:rPr>
      </w:pPr>
    </w:p>
    <w:p w:rsidR="003828F6" w:rsidRPr="00056B83" w:rsidRDefault="003828F6" w:rsidP="00056B83">
      <w:pPr>
        <w:rPr>
          <w:rFonts w:ascii="Arial" w:hAnsi="Arial" w:cs="Arial"/>
          <w:sz w:val="22"/>
          <w:szCs w:val="22"/>
        </w:rPr>
      </w:pPr>
    </w:p>
    <w:p w:rsidR="003828F6" w:rsidRPr="00056B83" w:rsidRDefault="003828F6" w:rsidP="00056B83">
      <w:pPr>
        <w:rPr>
          <w:rFonts w:ascii="Arial" w:hAnsi="Arial" w:cs="Arial"/>
          <w:sz w:val="22"/>
          <w:szCs w:val="22"/>
        </w:rPr>
      </w:pPr>
      <w:r w:rsidRPr="00056B83">
        <w:rPr>
          <w:rFonts w:ascii="Arial" w:hAnsi="Arial" w:cs="Arial"/>
          <w:sz w:val="22"/>
          <w:szCs w:val="22"/>
        </w:rPr>
        <w:t>Responsible persons for each partner in each participating country</w:t>
      </w:r>
    </w:p>
    <w:p w:rsidR="003828F6" w:rsidRPr="00056B83" w:rsidRDefault="003828F6" w:rsidP="00056B83">
      <w:pPr>
        <w:rPr>
          <w:rFonts w:ascii="Arial" w:hAnsi="Arial" w:cs="Arial"/>
          <w:sz w:val="22"/>
          <w:szCs w:val="22"/>
        </w:rPr>
      </w:pPr>
      <w:r w:rsidRPr="00056B83">
        <w:rPr>
          <w:rFonts w:ascii="Arial" w:hAnsi="Arial" w:cs="Arial"/>
          <w:sz w:val="22"/>
          <w:szCs w:val="22"/>
        </w:rPr>
        <w:t>(</w:t>
      </w:r>
      <w:proofErr w:type="gramStart"/>
      <w:r w:rsidRPr="00056B83">
        <w:rPr>
          <w:rFonts w:ascii="Arial" w:hAnsi="Arial" w:cs="Arial"/>
          <w:sz w:val="22"/>
          <w:szCs w:val="22"/>
        </w:rPr>
        <w:t>mainly</w:t>
      </w:r>
      <w:proofErr w:type="gramEnd"/>
      <w:r w:rsidRPr="00056B83">
        <w:rPr>
          <w:rFonts w:ascii="Arial" w:hAnsi="Arial" w:cs="Arial"/>
          <w:sz w:val="22"/>
          <w:szCs w:val="22"/>
        </w:rPr>
        <w:t xml:space="preserve"> intended to facilitate discussions between partners and their local Public authorities) </w:t>
      </w:r>
    </w:p>
    <w:p w:rsidR="003828F6" w:rsidRPr="008B2BDB" w:rsidRDefault="003828F6" w:rsidP="003828F6"/>
    <w:p w:rsidR="003828F6" w:rsidRPr="00056B83" w:rsidRDefault="003828F6" w:rsidP="00056B83">
      <w:pPr>
        <w:rPr>
          <w:rFonts w:ascii="Arial" w:hAnsi="Arial" w:cs="Arial"/>
          <w:sz w:val="22"/>
          <w:szCs w:val="22"/>
        </w:rPr>
      </w:pPr>
      <w:r w:rsidRPr="00056B83">
        <w:rPr>
          <w:rFonts w:ascii="Arial" w:hAnsi="Arial" w:cs="Arial"/>
          <w:sz w:val="22"/>
          <w:szCs w:val="22"/>
        </w:rPr>
        <w:t>Partner X</w:t>
      </w:r>
      <w:proofErr w:type="gramStart"/>
      <w:r w:rsidRPr="00056B83">
        <w:rPr>
          <w:rFonts w:ascii="Arial" w:hAnsi="Arial" w:cs="Arial"/>
          <w:sz w:val="22"/>
          <w:szCs w:val="22"/>
        </w:rPr>
        <w:t>*  in</w:t>
      </w:r>
      <w:proofErr w:type="gramEnd"/>
      <w:r w:rsidRPr="00056B83">
        <w:rPr>
          <w:rFonts w:ascii="Arial" w:hAnsi="Arial" w:cs="Arial"/>
          <w:sz w:val="22"/>
          <w:szCs w:val="22"/>
        </w:rPr>
        <w:t xml:space="preserve"> Country A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828F6" w:rsidRPr="00056B83" w:rsidTr="00A61126">
        <w:trPr>
          <w:cantSplit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8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83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83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8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83">
              <w:rPr>
                <w:rFonts w:ascii="Arial" w:hAnsi="Arial" w:cs="Arial"/>
                <w:b/>
                <w:sz w:val="22"/>
                <w:szCs w:val="22"/>
              </w:rPr>
              <w:t xml:space="preserve"> full address</w:t>
            </w:r>
          </w:p>
        </w:tc>
      </w:tr>
      <w:tr w:rsidR="003828F6" w:rsidRPr="00056B83" w:rsidTr="00A61126">
        <w:trPr>
          <w:cantSplit/>
        </w:trPr>
        <w:tc>
          <w:tcPr>
            <w:tcW w:w="1928" w:type="dxa"/>
            <w:tcBorders>
              <w:top w:val="nil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056B83" w:rsidRDefault="003828F6" w:rsidP="00056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28F6" w:rsidRPr="002E622F" w:rsidRDefault="003828F6" w:rsidP="003828F6">
      <w:pPr>
        <w:pStyle w:val="BodyText"/>
        <w:rPr>
          <w:b/>
          <w:bCs/>
        </w:rPr>
      </w:pPr>
    </w:p>
    <w:p w:rsidR="003828F6" w:rsidRPr="00056B83" w:rsidRDefault="003828F6" w:rsidP="00056B83">
      <w:pPr>
        <w:rPr>
          <w:rFonts w:ascii="Arial" w:hAnsi="Arial" w:cs="Arial"/>
          <w:b/>
          <w:sz w:val="22"/>
          <w:szCs w:val="22"/>
        </w:rPr>
      </w:pPr>
      <w:r w:rsidRPr="00056B83">
        <w:rPr>
          <w:rFonts w:ascii="Arial" w:hAnsi="Arial" w:cs="Arial"/>
          <w:b/>
          <w:sz w:val="22"/>
          <w:szCs w:val="22"/>
        </w:rPr>
        <w:t xml:space="preserve">Partner </w:t>
      </w:r>
      <w:proofErr w:type="gramStart"/>
      <w:r w:rsidRPr="00056B83">
        <w:rPr>
          <w:rFonts w:ascii="Arial" w:hAnsi="Arial" w:cs="Arial"/>
          <w:b/>
          <w:sz w:val="22"/>
          <w:szCs w:val="22"/>
        </w:rPr>
        <w:t>X  in</w:t>
      </w:r>
      <w:proofErr w:type="gramEnd"/>
      <w:r w:rsidRPr="00056B83">
        <w:rPr>
          <w:rFonts w:ascii="Arial" w:hAnsi="Arial" w:cs="Arial"/>
          <w:b/>
          <w:sz w:val="22"/>
          <w:szCs w:val="22"/>
        </w:rPr>
        <w:t xml:space="preserve"> Country B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828F6" w:rsidRPr="005F1844" w:rsidTr="00A61126">
        <w:trPr>
          <w:cantSplit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 xml:space="preserve"> full address</w:t>
            </w:r>
          </w:p>
        </w:tc>
      </w:tr>
      <w:tr w:rsidR="003828F6" w:rsidRPr="005F1844" w:rsidTr="00A61126">
        <w:trPr>
          <w:cantSplit/>
        </w:trPr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28F6" w:rsidRPr="005F1844" w:rsidRDefault="003828F6" w:rsidP="005F1844">
      <w:pPr>
        <w:rPr>
          <w:rFonts w:ascii="Arial" w:hAnsi="Arial" w:cs="Arial"/>
          <w:b/>
          <w:sz w:val="22"/>
          <w:szCs w:val="22"/>
        </w:rPr>
      </w:pPr>
    </w:p>
    <w:p w:rsidR="003828F6" w:rsidRPr="005F1844" w:rsidRDefault="003828F6" w:rsidP="005F1844">
      <w:pPr>
        <w:rPr>
          <w:rFonts w:ascii="Arial" w:hAnsi="Arial" w:cs="Arial"/>
          <w:b/>
          <w:bCs/>
          <w:sz w:val="22"/>
          <w:szCs w:val="22"/>
        </w:rPr>
      </w:pPr>
      <w:r w:rsidRPr="005F1844">
        <w:rPr>
          <w:rFonts w:ascii="Arial" w:hAnsi="Arial" w:cs="Arial"/>
          <w:b/>
          <w:bCs/>
          <w:sz w:val="22"/>
          <w:szCs w:val="22"/>
        </w:rPr>
        <w:t>Partner Y* in Country A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828F6" w:rsidRPr="005F1844" w:rsidTr="00A61126">
        <w:trPr>
          <w:cantSplit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 xml:space="preserve"> full address</w:t>
            </w:r>
          </w:p>
        </w:tc>
      </w:tr>
      <w:tr w:rsidR="003828F6" w:rsidRPr="005F1844" w:rsidTr="00A61126">
        <w:trPr>
          <w:cantSplit/>
        </w:trPr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28F6" w:rsidRPr="005F1844" w:rsidRDefault="003828F6" w:rsidP="005F1844">
      <w:pPr>
        <w:rPr>
          <w:rFonts w:ascii="Arial" w:hAnsi="Arial" w:cs="Arial"/>
          <w:b/>
          <w:sz w:val="22"/>
          <w:szCs w:val="22"/>
        </w:rPr>
      </w:pPr>
    </w:p>
    <w:p w:rsidR="003828F6" w:rsidRPr="005F1844" w:rsidRDefault="003828F6" w:rsidP="005F1844">
      <w:pPr>
        <w:rPr>
          <w:rFonts w:ascii="Arial" w:hAnsi="Arial" w:cs="Arial"/>
          <w:b/>
          <w:sz w:val="22"/>
          <w:szCs w:val="22"/>
        </w:rPr>
      </w:pPr>
      <w:r w:rsidRPr="005F1844">
        <w:rPr>
          <w:rFonts w:ascii="Arial" w:hAnsi="Arial" w:cs="Arial"/>
          <w:b/>
          <w:sz w:val="22"/>
          <w:szCs w:val="22"/>
        </w:rPr>
        <w:t xml:space="preserve">Partner </w:t>
      </w:r>
      <w:proofErr w:type="gramStart"/>
      <w:r w:rsidRPr="005F1844">
        <w:rPr>
          <w:rFonts w:ascii="Arial" w:hAnsi="Arial" w:cs="Arial"/>
          <w:b/>
          <w:sz w:val="22"/>
          <w:szCs w:val="22"/>
        </w:rPr>
        <w:t>Y  in</w:t>
      </w:r>
      <w:proofErr w:type="gramEnd"/>
      <w:r w:rsidRPr="005F1844">
        <w:rPr>
          <w:rFonts w:ascii="Arial" w:hAnsi="Arial" w:cs="Arial"/>
          <w:b/>
          <w:sz w:val="22"/>
          <w:szCs w:val="22"/>
        </w:rPr>
        <w:t xml:space="preserve"> Country B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828F6" w:rsidRPr="005F1844" w:rsidTr="00A61126">
        <w:trPr>
          <w:cantSplit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844">
              <w:rPr>
                <w:rFonts w:ascii="Arial" w:hAnsi="Arial" w:cs="Arial"/>
                <w:b/>
                <w:sz w:val="22"/>
                <w:szCs w:val="22"/>
              </w:rPr>
              <w:t xml:space="preserve"> full address</w:t>
            </w:r>
          </w:p>
        </w:tc>
      </w:tr>
      <w:tr w:rsidR="003828F6" w:rsidRPr="005F1844" w:rsidTr="00A61126">
        <w:trPr>
          <w:cantSplit/>
        </w:trPr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3828F6" w:rsidRPr="005F1844" w:rsidRDefault="003828F6" w:rsidP="005F1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28F6" w:rsidRPr="008B2BDB" w:rsidRDefault="003828F6" w:rsidP="003828F6">
      <w:pPr>
        <w:pStyle w:val="BodyText"/>
      </w:pPr>
    </w:p>
    <w:p w:rsidR="003828F6" w:rsidRPr="005F1844" w:rsidRDefault="003828F6" w:rsidP="005F1844">
      <w:pPr>
        <w:rPr>
          <w:rFonts w:ascii="Arial" w:hAnsi="Arial" w:cs="Arial"/>
          <w:sz w:val="22"/>
          <w:szCs w:val="22"/>
        </w:rPr>
      </w:pPr>
      <w:r w:rsidRPr="005F1844">
        <w:rPr>
          <w:rFonts w:ascii="Arial" w:hAnsi="Arial" w:cs="Arial"/>
          <w:sz w:val="22"/>
          <w:szCs w:val="22"/>
        </w:rPr>
        <w:t>* Indicate country co-ordinator for the national partners, if applicable</w:t>
      </w:r>
    </w:p>
    <w:p w:rsidR="003828F6" w:rsidRPr="005F1844" w:rsidRDefault="003828F6" w:rsidP="005F1844">
      <w:pPr>
        <w:rPr>
          <w:rFonts w:ascii="Arial" w:hAnsi="Arial" w:cs="Arial"/>
          <w:sz w:val="22"/>
          <w:szCs w:val="22"/>
        </w:rPr>
      </w:pPr>
    </w:p>
    <w:p w:rsidR="003828F6" w:rsidRPr="005F1844" w:rsidRDefault="003828F6" w:rsidP="005F1844">
      <w:pPr>
        <w:rPr>
          <w:rFonts w:ascii="Arial" w:hAnsi="Arial" w:cs="Arial"/>
          <w:sz w:val="22"/>
          <w:szCs w:val="22"/>
        </w:rPr>
      </w:pPr>
    </w:p>
    <w:p w:rsidR="003828F6" w:rsidRPr="005F1844" w:rsidRDefault="003828F6" w:rsidP="005F1844">
      <w:pPr>
        <w:rPr>
          <w:rFonts w:ascii="Arial" w:hAnsi="Arial" w:cs="Arial"/>
          <w:sz w:val="22"/>
          <w:szCs w:val="22"/>
        </w:rPr>
      </w:pPr>
      <w:r w:rsidRPr="005F1844">
        <w:rPr>
          <w:rFonts w:ascii="Arial" w:hAnsi="Arial" w:cs="Arial"/>
          <w:sz w:val="22"/>
          <w:szCs w:val="22"/>
        </w:rPr>
        <w:t>Etc.</w:t>
      </w:r>
    </w:p>
    <w:p w:rsidR="003828F6" w:rsidRPr="008B2BDB" w:rsidRDefault="003828F6" w:rsidP="003828F6"/>
    <w:p w:rsidR="003E7064" w:rsidRPr="00627143" w:rsidRDefault="005424BC" w:rsidP="003E7064">
      <w:pPr>
        <w:ind w:left="360"/>
        <w:rPr>
          <w:sz w:val="16"/>
        </w:rPr>
      </w:pPr>
      <w:r w:rsidRPr="000B4E67">
        <w:rPr>
          <w:rFonts w:ascii="Arial" w:hAnsi="Arial"/>
          <w:b/>
          <w:kern w:val="28"/>
          <w:sz w:val="22"/>
        </w:rPr>
        <w:t>Annex</w:t>
      </w:r>
      <w:r w:rsidR="003E7064" w:rsidRPr="000B4E67">
        <w:rPr>
          <w:rFonts w:ascii="Arial" w:hAnsi="Arial"/>
          <w:b/>
          <w:kern w:val="28"/>
          <w:sz w:val="22"/>
        </w:rPr>
        <w:t>:</w:t>
      </w:r>
      <w:r w:rsidR="003E7064">
        <w:t xml:space="preserve"> </w:t>
      </w:r>
      <w:r w:rsidR="003E7064" w:rsidRPr="00627143">
        <w:rPr>
          <w:rFonts w:ascii="Arial" w:hAnsi="Arial"/>
          <w:b/>
          <w:kern w:val="28"/>
          <w:sz w:val="22"/>
        </w:rPr>
        <w:t xml:space="preserve">Short description </w:t>
      </w:r>
      <w:r w:rsidR="003E7064">
        <w:rPr>
          <w:rFonts w:ascii="Arial" w:hAnsi="Arial"/>
          <w:b/>
          <w:kern w:val="28"/>
          <w:sz w:val="22"/>
        </w:rPr>
        <w:t xml:space="preserve">per partner </w:t>
      </w:r>
      <w:r w:rsidR="003E7064" w:rsidRPr="00627143">
        <w:rPr>
          <w:rFonts w:ascii="Arial" w:hAnsi="Arial"/>
          <w:b/>
          <w:kern w:val="28"/>
          <w:sz w:val="22"/>
        </w:rPr>
        <w:t>of the background and main competence within the consortium</w:t>
      </w:r>
    </w:p>
    <w:sectPr w:rsidR="003E7064" w:rsidRPr="00627143">
      <w:headerReference w:type="default" r:id="rId13"/>
      <w:footerReference w:type="default" r:id="rId14"/>
      <w:endnotePr>
        <w:numFmt w:val="decimal"/>
      </w:endnotePr>
      <w:type w:val="oddPage"/>
      <w:pgSz w:w="11901" w:h="16834"/>
      <w:pgMar w:top="1361" w:right="1418" w:bottom="1361" w:left="1418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DA" w:rsidRDefault="000D7ADA">
      <w:r>
        <w:separator/>
      </w:r>
    </w:p>
  </w:endnote>
  <w:endnote w:type="continuationSeparator" w:id="0">
    <w:p w:rsidR="000D7ADA" w:rsidRDefault="000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A" w:rsidRPr="008B2BDB" w:rsidRDefault="000D7ADA" w:rsidP="008B2BDB">
    <w:pPr>
      <w:pStyle w:val="BodyText"/>
      <w:rPr>
        <w:b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0" allowOverlap="1" wp14:anchorId="1343567D" wp14:editId="1959B368">
          <wp:simplePos x="0" y="0"/>
          <wp:positionH relativeFrom="column">
            <wp:posOffset>13970</wp:posOffset>
          </wp:positionH>
          <wp:positionV relativeFrom="paragraph">
            <wp:posOffset>-33655</wp:posOffset>
          </wp:positionV>
          <wp:extent cx="167640" cy="167640"/>
          <wp:effectExtent l="0" t="0" r="3810" b="3810"/>
          <wp:wrapSquare wrapText="right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Pr="008B2BDB">
      <w:rPr>
        <w:b/>
      </w:rPr>
      <w:t xml:space="preserve">CATRENE       Project Outline for Project:  (Title)              </w:t>
    </w:r>
    <w:r w:rsidRPr="008B2BDB">
      <w:rPr>
        <w:b/>
      </w:rPr>
      <w:tab/>
    </w:r>
    <w:r w:rsidRPr="008B2BDB">
      <w:rPr>
        <w:b/>
      </w:rPr>
      <w:tab/>
    </w:r>
    <w:r w:rsidRPr="008B2BDB">
      <w:rPr>
        <w:b/>
      </w:rPr>
      <w:tab/>
    </w:r>
    <w:r w:rsidRPr="008B2BDB">
      <w:rPr>
        <w:b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A" w:rsidRDefault="000D7ADA">
    <w:pPr>
      <w:pStyle w:val="Footer"/>
    </w:pPr>
    <w:r>
      <w:rPr>
        <w:rFonts w:ascii="Arial" w:hAnsi="Arial"/>
        <w:b/>
        <w:noProof/>
        <w:lang w:val="fr-FR" w:eastAsia="fr-FR"/>
      </w:rPr>
      <w:drawing>
        <wp:anchor distT="0" distB="0" distL="114300" distR="114300" simplePos="0" relativeHeight="251658240" behindDoc="0" locked="0" layoutInCell="0" allowOverlap="1" wp14:anchorId="35A16A89" wp14:editId="0C80C843">
          <wp:simplePos x="0" y="0"/>
          <wp:positionH relativeFrom="column">
            <wp:posOffset>13970</wp:posOffset>
          </wp:positionH>
          <wp:positionV relativeFrom="paragraph">
            <wp:posOffset>-31115</wp:posOffset>
          </wp:positionV>
          <wp:extent cx="167640" cy="167640"/>
          <wp:effectExtent l="0" t="0" r="3810" b="381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 xml:space="preserve">      CATRENE         Project Outline for Project: (Title)                           Date</w:t>
    </w:r>
    <w:r>
      <w:rPr>
        <w:rFonts w:ascii="Arial" w:hAnsi="Arial"/>
        <w:b/>
      </w:rPr>
      <w:tab/>
      <w:t xml:space="preserve">p. </w:t>
    </w:r>
    <w:r w:rsidRPr="00F42885">
      <w:rPr>
        <w:rStyle w:val="PageNumber"/>
        <w:rFonts w:ascii="Arial" w:hAnsi="Arial" w:cs="Arial"/>
        <w:b/>
      </w:rPr>
      <w:fldChar w:fldCharType="begin"/>
    </w:r>
    <w:r w:rsidRPr="00F42885">
      <w:rPr>
        <w:rStyle w:val="PageNumber"/>
        <w:rFonts w:ascii="Arial" w:hAnsi="Arial" w:cs="Arial"/>
        <w:b/>
      </w:rPr>
      <w:instrText xml:space="preserve"> PAGE </w:instrText>
    </w:r>
    <w:r w:rsidRPr="00F42885">
      <w:rPr>
        <w:rStyle w:val="PageNumber"/>
        <w:rFonts w:ascii="Arial" w:hAnsi="Arial" w:cs="Arial"/>
        <w:b/>
      </w:rPr>
      <w:fldChar w:fldCharType="separate"/>
    </w:r>
    <w:r w:rsidR="006F3CF4">
      <w:rPr>
        <w:rStyle w:val="PageNumber"/>
        <w:rFonts w:ascii="Arial" w:hAnsi="Arial" w:cs="Arial"/>
        <w:b/>
        <w:noProof/>
      </w:rPr>
      <w:t>1</w:t>
    </w:r>
    <w:r w:rsidRPr="00F42885">
      <w:rPr>
        <w:rStyle w:val="PageNumber"/>
        <w:rFonts w:ascii="Arial" w:hAnsi="Arial" w:cs="Arial"/>
        <w:b/>
      </w:rPr>
      <w:fldChar w:fldCharType="end"/>
    </w:r>
    <w:r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DA" w:rsidRDefault="000D7ADA">
      <w:r>
        <w:separator/>
      </w:r>
    </w:p>
  </w:footnote>
  <w:footnote w:type="continuationSeparator" w:id="0">
    <w:p w:rsidR="000D7ADA" w:rsidRDefault="000D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A" w:rsidRPr="00F25F98" w:rsidRDefault="000D7ADA" w:rsidP="00F25F98">
    <w:pPr>
      <w:tabs>
        <w:tab w:val="center" w:pos="4536"/>
        <w:tab w:val="right" w:pos="9068"/>
      </w:tabs>
      <w:rPr>
        <w:rFonts w:ascii="Arial" w:hAnsi="Arial" w:cs="Arial"/>
        <w:b/>
      </w:rPr>
    </w:pPr>
    <w:r w:rsidRPr="00F25F98">
      <w:rPr>
        <w:rFonts w:ascii="Arial" w:hAnsi="Arial" w:cs="Arial"/>
        <w:b/>
      </w:rPr>
      <w:t>CATRENE CONFIDENTIAL</w:t>
    </w:r>
  </w:p>
  <w:p w:rsidR="000D7ADA" w:rsidRPr="00F25F98" w:rsidRDefault="000D7ADA" w:rsidP="00F25F98">
    <w:pPr>
      <w:rPr>
        <w:rFonts w:ascii="Arial" w:hAnsi="Arial" w:cs="Arial"/>
        <w:sz w:val="16"/>
        <w:szCs w:val="16"/>
      </w:rPr>
    </w:pPr>
  </w:p>
  <w:p w:rsidR="000D7ADA" w:rsidRPr="00F25F98" w:rsidRDefault="000D7ADA" w:rsidP="00F25F98">
    <w:pPr>
      <w:tabs>
        <w:tab w:val="right" w:pos="9068"/>
      </w:tabs>
      <w:rPr>
        <w:rFonts w:ascii="Arial" w:hAnsi="Arial" w:cs="Arial"/>
      </w:rPr>
    </w:pPr>
    <w:r>
      <w:rPr>
        <w:rFonts w:ascii="Arial" w:hAnsi="Arial" w:cs="Arial"/>
      </w:rPr>
      <w:t>Version:</w:t>
    </w:r>
    <w:r w:rsidRPr="00F25F98">
      <w:rPr>
        <w:rFonts w:ascii="Arial" w:hAnsi="Arial" w:cs="Arial"/>
      </w:rPr>
      <w:tab/>
      <w:t>date:</w:t>
    </w:r>
  </w:p>
  <w:p w:rsidR="000D7ADA" w:rsidRPr="00F25F98" w:rsidRDefault="000D7ADA" w:rsidP="00F25F98">
    <w:pP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A" w:rsidRPr="00F25F98" w:rsidRDefault="000D7ADA" w:rsidP="00B531DD">
    <w:pPr>
      <w:tabs>
        <w:tab w:val="center" w:pos="4536"/>
        <w:tab w:val="right" w:pos="9068"/>
      </w:tabs>
      <w:rPr>
        <w:rFonts w:ascii="Arial" w:hAnsi="Arial" w:cs="Arial"/>
        <w:b/>
      </w:rPr>
    </w:pPr>
    <w:r w:rsidRPr="00F25F98">
      <w:rPr>
        <w:rFonts w:ascii="Arial" w:hAnsi="Arial" w:cs="Arial"/>
        <w:b/>
      </w:rPr>
      <w:t>CATRENE CONFIDENTIAL</w:t>
    </w:r>
  </w:p>
  <w:p w:rsidR="000D7ADA" w:rsidRPr="00F25F98" w:rsidRDefault="000D7ADA" w:rsidP="00B531DD">
    <w:pPr>
      <w:rPr>
        <w:rFonts w:ascii="Arial" w:hAnsi="Arial" w:cs="Arial"/>
        <w:sz w:val="16"/>
        <w:szCs w:val="16"/>
      </w:rPr>
    </w:pPr>
  </w:p>
  <w:p w:rsidR="000D7ADA" w:rsidRPr="00F25F98" w:rsidRDefault="000D7ADA" w:rsidP="00B531DD">
    <w:pPr>
      <w:tabs>
        <w:tab w:val="right" w:pos="9068"/>
      </w:tabs>
      <w:rPr>
        <w:rFonts w:ascii="Arial" w:hAnsi="Arial" w:cs="Arial"/>
      </w:rPr>
    </w:pPr>
    <w:r>
      <w:rPr>
        <w:rFonts w:ascii="Arial" w:hAnsi="Arial" w:cs="Arial"/>
      </w:rPr>
      <w:t>Version:</w:t>
    </w:r>
    <w:r w:rsidRPr="00F25F98">
      <w:rPr>
        <w:rFonts w:ascii="Arial" w:hAnsi="Arial" w:cs="Arial"/>
      </w:rPr>
      <w:tab/>
      <w:t>date:</w:t>
    </w:r>
  </w:p>
  <w:p w:rsidR="000D7ADA" w:rsidRPr="00B531DD" w:rsidRDefault="000D7ADA" w:rsidP="00B53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61"/>
    <w:multiLevelType w:val="hybridMultilevel"/>
    <w:tmpl w:val="9D600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B86"/>
    <w:multiLevelType w:val="hybridMultilevel"/>
    <w:tmpl w:val="8608817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664B"/>
    <w:multiLevelType w:val="hybridMultilevel"/>
    <w:tmpl w:val="BBBEEB58"/>
    <w:lvl w:ilvl="0" w:tplc="04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AB82BF4"/>
    <w:multiLevelType w:val="hybridMultilevel"/>
    <w:tmpl w:val="8B9A1994"/>
    <w:lvl w:ilvl="0" w:tplc="C40804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53C9"/>
    <w:multiLevelType w:val="hybridMultilevel"/>
    <w:tmpl w:val="CDFA707A"/>
    <w:lvl w:ilvl="0" w:tplc="0F4407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66EA"/>
    <w:multiLevelType w:val="singleLevel"/>
    <w:tmpl w:val="58DA12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B153D8"/>
    <w:multiLevelType w:val="hybridMultilevel"/>
    <w:tmpl w:val="93802D7C"/>
    <w:lvl w:ilvl="0" w:tplc="0F4407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3252B"/>
    <w:multiLevelType w:val="hybridMultilevel"/>
    <w:tmpl w:val="9D9873CA"/>
    <w:lvl w:ilvl="0" w:tplc="0F4407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D0C7A"/>
    <w:multiLevelType w:val="singleLevel"/>
    <w:tmpl w:val="BC58F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1F60B7"/>
    <w:multiLevelType w:val="hybridMultilevel"/>
    <w:tmpl w:val="2E303564"/>
    <w:lvl w:ilvl="0" w:tplc="A468A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6B5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 (W1)" w:eastAsia="Times New Roman" w:hAnsi="CG Times (W1)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E4CC2"/>
    <w:multiLevelType w:val="singleLevel"/>
    <w:tmpl w:val="BC58F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5574FD3"/>
    <w:multiLevelType w:val="singleLevel"/>
    <w:tmpl w:val="25601A2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9700CD1"/>
    <w:multiLevelType w:val="hybridMultilevel"/>
    <w:tmpl w:val="DEB8DF92"/>
    <w:lvl w:ilvl="0" w:tplc="0F4407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75775"/>
    <w:multiLevelType w:val="hybridMultilevel"/>
    <w:tmpl w:val="23FCE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1A60B4"/>
    <w:multiLevelType w:val="singleLevel"/>
    <w:tmpl w:val="BC58F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2E1703B"/>
    <w:multiLevelType w:val="hybridMultilevel"/>
    <w:tmpl w:val="B9A8146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8E"/>
    <w:rsid w:val="00017E7A"/>
    <w:rsid w:val="0002519D"/>
    <w:rsid w:val="00056B83"/>
    <w:rsid w:val="000B4E67"/>
    <w:rsid w:val="000C5CB0"/>
    <w:rsid w:val="000D7ADA"/>
    <w:rsid w:val="000F4954"/>
    <w:rsid w:val="00106D50"/>
    <w:rsid w:val="0011767E"/>
    <w:rsid w:val="001266FE"/>
    <w:rsid w:val="00141C94"/>
    <w:rsid w:val="00150F21"/>
    <w:rsid w:val="00154CFC"/>
    <w:rsid w:val="001870DC"/>
    <w:rsid w:val="001A1833"/>
    <w:rsid w:val="001C2D0A"/>
    <w:rsid w:val="001C6F2F"/>
    <w:rsid w:val="002E622F"/>
    <w:rsid w:val="002F5E7B"/>
    <w:rsid w:val="003033B0"/>
    <w:rsid w:val="003322FA"/>
    <w:rsid w:val="00355E89"/>
    <w:rsid w:val="00374E74"/>
    <w:rsid w:val="003828F6"/>
    <w:rsid w:val="003C4DC2"/>
    <w:rsid w:val="003D0A63"/>
    <w:rsid w:val="003E7064"/>
    <w:rsid w:val="00420F30"/>
    <w:rsid w:val="004349DB"/>
    <w:rsid w:val="00435906"/>
    <w:rsid w:val="00435A6B"/>
    <w:rsid w:val="00445E18"/>
    <w:rsid w:val="00462747"/>
    <w:rsid w:val="0049534A"/>
    <w:rsid w:val="004C3B5D"/>
    <w:rsid w:val="004D26B9"/>
    <w:rsid w:val="004E0250"/>
    <w:rsid w:val="004E43CD"/>
    <w:rsid w:val="005424BC"/>
    <w:rsid w:val="00591CBD"/>
    <w:rsid w:val="005A762E"/>
    <w:rsid w:val="005E4027"/>
    <w:rsid w:val="005F1844"/>
    <w:rsid w:val="005F4CB8"/>
    <w:rsid w:val="0062381B"/>
    <w:rsid w:val="00627143"/>
    <w:rsid w:val="00686EFE"/>
    <w:rsid w:val="00693A4B"/>
    <w:rsid w:val="006D3D42"/>
    <w:rsid w:val="006E7392"/>
    <w:rsid w:val="006F2593"/>
    <w:rsid w:val="006F3CF4"/>
    <w:rsid w:val="00706288"/>
    <w:rsid w:val="00791559"/>
    <w:rsid w:val="007A1FF0"/>
    <w:rsid w:val="007B0264"/>
    <w:rsid w:val="007D5C14"/>
    <w:rsid w:val="00847E85"/>
    <w:rsid w:val="00884850"/>
    <w:rsid w:val="008B21FC"/>
    <w:rsid w:val="008B2BDB"/>
    <w:rsid w:val="00901E99"/>
    <w:rsid w:val="009215CA"/>
    <w:rsid w:val="00925EE1"/>
    <w:rsid w:val="009312D9"/>
    <w:rsid w:val="0098261A"/>
    <w:rsid w:val="009834BF"/>
    <w:rsid w:val="009A2B14"/>
    <w:rsid w:val="009B5F48"/>
    <w:rsid w:val="00A3744A"/>
    <w:rsid w:val="00A4572F"/>
    <w:rsid w:val="00A463AD"/>
    <w:rsid w:val="00A61126"/>
    <w:rsid w:val="00A87EF1"/>
    <w:rsid w:val="00A933DF"/>
    <w:rsid w:val="00AA2619"/>
    <w:rsid w:val="00AC0328"/>
    <w:rsid w:val="00AC2C20"/>
    <w:rsid w:val="00AD76AE"/>
    <w:rsid w:val="00AF3433"/>
    <w:rsid w:val="00B07A92"/>
    <w:rsid w:val="00B25185"/>
    <w:rsid w:val="00B531DD"/>
    <w:rsid w:val="00B613D7"/>
    <w:rsid w:val="00B8632C"/>
    <w:rsid w:val="00BB341B"/>
    <w:rsid w:val="00C41E55"/>
    <w:rsid w:val="00C81BD1"/>
    <w:rsid w:val="00CE09BB"/>
    <w:rsid w:val="00CE4069"/>
    <w:rsid w:val="00CF3BCB"/>
    <w:rsid w:val="00D11794"/>
    <w:rsid w:val="00D36A58"/>
    <w:rsid w:val="00D7109A"/>
    <w:rsid w:val="00D768A8"/>
    <w:rsid w:val="00DD7AC5"/>
    <w:rsid w:val="00DE03AF"/>
    <w:rsid w:val="00DE6897"/>
    <w:rsid w:val="00E04DA7"/>
    <w:rsid w:val="00E81AFA"/>
    <w:rsid w:val="00E9301B"/>
    <w:rsid w:val="00EA198E"/>
    <w:rsid w:val="00EB5AFB"/>
    <w:rsid w:val="00F14342"/>
    <w:rsid w:val="00F25F98"/>
    <w:rsid w:val="00F42885"/>
    <w:rsid w:val="00F7169B"/>
    <w:rsid w:val="00F90F40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BDB"/>
    <w:pPr>
      <w:widowControl w:val="0"/>
    </w:pPr>
    <w:rPr>
      <w:rFonts w:ascii="CG Times (W1)" w:hAnsi="CG Times (W1)"/>
      <w:lang w:val="en-GB"/>
    </w:rPr>
  </w:style>
  <w:style w:type="paragraph" w:styleId="Heading1">
    <w:name w:val="heading 1"/>
    <w:basedOn w:val="Normal"/>
    <w:next w:val="Normal"/>
    <w:qFormat/>
    <w:rsid w:val="008B2B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B2BD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B2BDB"/>
    <w:pPr>
      <w:keepNext/>
      <w:tabs>
        <w:tab w:val="left" w:pos="-1440"/>
        <w:tab w:val="left" w:pos="-960"/>
        <w:tab w:val="left" w:pos="-480"/>
        <w:tab w:val="left" w:pos="1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</w:tabs>
      <w:jc w:val="both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2BD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B2BDB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8B2BDB"/>
    <w:rPr>
      <w:sz w:val="20"/>
    </w:rPr>
  </w:style>
  <w:style w:type="paragraph" w:styleId="TOC1">
    <w:name w:val="toc 1"/>
    <w:basedOn w:val="Normal"/>
    <w:next w:val="Normal"/>
    <w:uiPriority w:val="39"/>
    <w:qFormat/>
    <w:rsid w:val="008B2BDB"/>
    <w:pPr>
      <w:tabs>
        <w:tab w:val="right" w:pos="9021"/>
      </w:tabs>
      <w:spacing w:before="240" w:after="12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uiPriority w:val="39"/>
    <w:qFormat/>
    <w:rsid w:val="008B2BDB"/>
    <w:pPr>
      <w:tabs>
        <w:tab w:val="right" w:pos="9021"/>
      </w:tabs>
      <w:spacing w:before="120"/>
      <w:ind w:left="200"/>
    </w:pPr>
    <w:rPr>
      <w:rFonts w:ascii="Times New Roman" w:hAnsi="Times New Roman"/>
      <w:i/>
    </w:rPr>
  </w:style>
  <w:style w:type="paragraph" w:customStyle="1" w:styleId="Haupttext">
    <w:name w:val="Haupttext"/>
    <w:rsid w:val="008B2BDB"/>
    <w:pPr>
      <w:widowControl w:val="0"/>
      <w:tabs>
        <w:tab w:val="left" w:pos="827"/>
        <w:tab w:val="left" w:pos="1678"/>
        <w:tab w:val="left" w:pos="2528"/>
        <w:tab w:val="left" w:pos="3378"/>
        <w:tab w:val="left" w:pos="4229"/>
        <w:tab w:val="left" w:pos="5079"/>
        <w:tab w:val="left" w:pos="5930"/>
        <w:tab w:val="right" w:pos="9025"/>
      </w:tabs>
      <w:spacing w:line="280" w:lineRule="exact"/>
      <w:jc w:val="both"/>
    </w:pPr>
    <w:rPr>
      <w:rFonts w:ascii="Times" w:hAnsi="Times"/>
      <w:color w:val="C0C0C0"/>
      <w:sz w:val="24"/>
      <w:lang w:val="en-GB"/>
    </w:rPr>
  </w:style>
  <w:style w:type="paragraph" w:styleId="BodyText">
    <w:name w:val="Body Text"/>
    <w:basedOn w:val="Normal"/>
    <w:link w:val="BodyTextChar"/>
    <w:rsid w:val="008B2BDB"/>
    <w:pPr>
      <w:tabs>
        <w:tab w:val="left" w:pos="-1440"/>
        <w:tab w:val="left" w:pos="-960"/>
        <w:tab w:val="left" w:pos="-480"/>
        <w:tab w:val="left" w:pos="1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</w:tabs>
      <w:jc w:val="both"/>
      <w:outlineLvl w:val="0"/>
    </w:pPr>
    <w:rPr>
      <w:rFonts w:ascii="Arial" w:hAnsi="Arial"/>
      <w:sz w:val="22"/>
    </w:rPr>
  </w:style>
  <w:style w:type="paragraph" w:styleId="BodyText2">
    <w:name w:val="Body Text 2"/>
    <w:basedOn w:val="Normal"/>
    <w:rsid w:val="008B2BDB"/>
    <w:rPr>
      <w:rFonts w:ascii="Arial" w:hAnsi="Arial"/>
      <w:sz w:val="22"/>
    </w:rPr>
  </w:style>
  <w:style w:type="paragraph" w:styleId="BodyText3">
    <w:name w:val="Body Text 3"/>
    <w:basedOn w:val="Normal"/>
    <w:rsid w:val="008B2BDB"/>
    <w:pPr>
      <w:tabs>
        <w:tab w:val="left" w:pos="-1440"/>
        <w:tab w:val="left" w:pos="-960"/>
        <w:tab w:val="left" w:pos="-480"/>
        <w:tab w:val="left" w:pos="1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</w:tabs>
      <w:jc w:val="both"/>
    </w:pPr>
    <w:rPr>
      <w:rFonts w:ascii="Arial" w:hAnsi="Arial"/>
      <w:i/>
      <w:sz w:val="22"/>
    </w:rPr>
  </w:style>
  <w:style w:type="table" w:styleId="TableGrid">
    <w:name w:val="Table Grid"/>
    <w:basedOn w:val="TableNormal"/>
    <w:rsid w:val="008B2B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8B21FC"/>
    <w:rPr>
      <w:rFonts w:ascii="Arial" w:hAnsi="Arial"/>
      <w:sz w:val="22"/>
      <w:lang w:val="en-GB" w:eastAsia="en-US" w:bidi="ar-SA"/>
    </w:rPr>
  </w:style>
  <w:style w:type="paragraph" w:styleId="DocumentMap">
    <w:name w:val="Document Map"/>
    <w:basedOn w:val="Normal"/>
    <w:semiHidden/>
    <w:rsid w:val="004E43C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5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E8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2D0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qFormat/>
    <w:rsid w:val="001266FE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E85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847E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63AD"/>
    <w:pPr>
      <w:widowControl w:val="0"/>
    </w:pPr>
    <w:rPr>
      <w:rFonts w:ascii="CG Times (W1)" w:hAnsi="CG Times (W1)"/>
      <w:lang w:val="en-GB"/>
    </w:rPr>
  </w:style>
  <w:style w:type="paragraph" w:styleId="Title">
    <w:name w:val="Title"/>
    <w:basedOn w:val="Normal"/>
    <w:next w:val="Normal"/>
    <w:link w:val="TitleChar"/>
    <w:qFormat/>
    <w:rsid w:val="00A463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6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qFormat/>
    <w:rsid w:val="00A46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46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BDB"/>
    <w:pPr>
      <w:widowControl w:val="0"/>
    </w:pPr>
    <w:rPr>
      <w:rFonts w:ascii="CG Times (W1)" w:hAnsi="CG Times (W1)"/>
      <w:lang w:val="en-GB"/>
    </w:rPr>
  </w:style>
  <w:style w:type="paragraph" w:styleId="Heading1">
    <w:name w:val="heading 1"/>
    <w:basedOn w:val="Normal"/>
    <w:next w:val="Normal"/>
    <w:qFormat/>
    <w:rsid w:val="008B2B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B2BD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B2BDB"/>
    <w:pPr>
      <w:keepNext/>
      <w:tabs>
        <w:tab w:val="left" w:pos="-1440"/>
        <w:tab w:val="left" w:pos="-960"/>
        <w:tab w:val="left" w:pos="-480"/>
        <w:tab w:val="left" w:pos="1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</w:tabs>
      <w:jc w:val="both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2BD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B2BDB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8B2BDB"/>
    <w:rPr>
      <w:sz w:val="20"/>
    </w:rPr>
  </w:style>
  <w:style w:type="paragraph" w:styleId="TOC1">
    <w:name w:val="toc 1"/>
    <w:basedOn w:val="Normal"/>
    <w:next w:val="Normal"/>
    <w:uiPriority w:val="39"/>
    <w:qFormat/>
    <w:rsid w:val="008B2BDB"/>
    <w:pPr>
      <w:tabs>
        <w:tab w:val="right" w:pos="9021"/>
      </w:tabs>
      <w:spacing w:before="240" w:after="12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uiPriority w:val="39"/>
    <w:qFormat/>
    <w:rsid w:val="008B2BDB"/>
    <w:pPr>
      <w:tabs>
        <w:tab w:val="right" w:pos="9021"/>
      </w:tabs>
      <w:spacing w:before="120"/>
      <w:ind w:left="200"/>
    </w:pPr>
    <w:rPr>
      <w:rFonts w:ascii="Times New Roman" w:hAnsi="Times New Roman"/>
      <w:i/>
    </w:rPr>
  </w:style>
  <w:style w:type="paragraph" w:customStyle="1" w:styleId="Haupttext">
    <w:name w:val="Haupttext"/>
    <w:rsid w:val="008B2BDB"/>
    <w:pPr>
      <w:widowControl w:val="0"/>
      <w:tabs>
        <w:tab w:val="left" w:pos="827"/>
        <w:tab w:val="left" w:pos="1678"/>
        <w:tab w:val="left" w:pos="2528"/>
        <w:tab w:val="left" w:pos="3378"/>
        <w:tab w:val="left" w:pos="4229"/>
        <w:tab w:val="left" w:pos="5079"/>
        <w:tab w:val="left" w:pos="5930"/>
        <w:tab w:val="right" w:pos="9025"/>
      </w:tabs>
      <w:spacing w:line="280" w:lineRule="exact"/>
      <w:jc w:val="both"/>
    </w:pPr>
    <w:rPr>
      <w:rFonts w:ascii="Times" w:hAnsi="Times"/>
      <w:color w:val="C0C0C0"/>
      <w:sz w:val="24"/>
      <w:lang w:val="en-GB"/>
    </w:rPr>
  </w:style>
  <w:style w:type="paragraph" w:styleId="BodyText">
    <w:name w:val="Body Text"/>
    <w:basedOn w:val="Normal"/>
    <w:link w:val="BodyTextChar"/>
    <w:rsid w:val="008B2BDB"/>
    <w:pPr>
      <w:tabs>
        <w:tab w:val="left" w:pos="-1440"/>
        <w:tab w:val="left" w:pos="-960"/>
        <w:tab w:val="left" w:pos="-480"/>
        <w:tab w:val="left" w:pos="1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</w:tabs>
      <w:jc w:val="both"/>
      <w:outlineLvl w:val="0"/>
    </w:pPr>
    <w:rPr>
      <w:rFonts w:ascii="Arial" w:hAnsi="Arial"/>
      <w:sz w:val="22"/>
    </w:rPr>
  </w:style>
  <w:style w:type="paragraph" w:styleId="BodyText2">
    <w:name w:val="Body Text 2"/>
    <w:basedOn w:val="Normal"/>
    <w:rsid w:val="008B2BDB"/>
    <w:rPr>
      <w:rFonts w:ascii="Arial" w:hAnsi="Arial"/>
      <w:sz w:val="22"/>
    </w:rPr>
  </w:style>
  <w:style w:type="paragraph" w:styleId="BodyText3">
    <w:name w:val="Body Text 3"/>
    <w:basedOn w:val="Normal"/>
    <w:rsid w:val="008B2BDB"/>
    <w:pPr>
      <w:tabs>
        <w:tab w:val="left" w:pos="-1440"/>
        <w:tab w:val="left" w:pos="-960"/>
        <w:tab w:val="left" w:pos="-480"/>
        <w:tab w:val="left" w:pos="1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</w:tabs>
      <w:jc w:val="both"/>
    </w:pPr>
    <w:rPr>
      <w:rFonts w:ascii="Arial" w:hAnsi="Arial"/>
      <w:i/>
      <w:sz w:val="22"/>
    </w:rPr>
  </w:style>
  <w:style w:type="table" w:styleId="TableGrid">
    <w:name w:val="Table Grid"/>
    <w:basedOn w:val="TableNormal"/>
    <w:rsid w:val="008B2B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8B21FC"/>
    <w:rPr>
      <w:rFonts w:ascii="Arial" w:hAnsi="Arial"/>
      <w:sz w:val="22"/>
      <w:lang w:val="en-GB" w:eastAsia="en-US" w:bidi="ar-SA"/>
    </w:rPr>
  </w:style>
  <w:style w:type="paragraph" w:styleId="DocumentMap">
    <w:name w:val="Document Map"/>
    <w:basedOn w:val="Normal"/>
    <w:semiHidden/>
    <w:rsid w:val="004E43C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5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E8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2D0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qFormat/>
    <w:rsid w:val="001266FE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E85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847E85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847E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63AD"/>
    <w:pPr>
      <w:widowControl w:val="0"/>
    </w:pPr>
    <w:rPr>
      <w:rFonts w:ascii="CG Times (W1)" w:hAnsi="CG Times (W1)"/>
      <w:lang w:val="en-GB"/>
    </w:rPr>
  </w:style>
  <w:style w:type="paragraph" w:styleId="Title">
    <w:name w:val="Title"/>
    <w:basedOn w:val="Normal"/>
    <w:next w:val="Normal"/>
    <w:link w:val="TitleChar"/>
    <w:qFormat/>
    <w:rsid w:val="00A463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6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qFormat/>
    <w:rsid w:val="00A46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46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not\AppData\Local\Temp\CATRENE_PO_Template_18-01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4E9E-3CB9-48CD-9128-B69C7AEC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CATRENE_PO_Template_18-01-2011.dotx</Template>
  <TotalTime>0</TotalTime>
  <Pages>7</Pages>
  <Words>766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Martenot</dc:creator>
  <cp:lastModifiedBy>Sheherazade Azizi</cp:lastModifiedBy>
  <cp:revision>2</cp:revision>
  <cp:lastPrinted>2014-01-27T18:21:00Z</cp:lastPrinted>
  <dcterms:created xsi:type="dcterms:W3CDTF">2014-01-28T15:49:00Z</dcterms:created>
  <dcterms:modified xsi:type="dcterms:W3CDTF">2014-01-28T15:49:00Z</dcterms:modified>
</cp:coreProperties>
</file>